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4B9D" w14:textId="140ED778" w:rsidR="00A0776E" w:rsidRPr="00A8101A" w:rsidRDefault="00A0776E" w:rsidP="00A0776E">
      <w:pPr>
        <w:rPr>
          <w:rFonts w:ascii="Arial Black" w:hAnsi="Arial Black"/>
          <w:b/>
          <w:sz w:val="32"/>
          <w:szCs w:val="32"/>
        </w:rPr>
      </w:pPr>
      <w:r w:rsidRPr="00A8101A">
        <w:rPr>
          <w:rFonts w:ascii="Arial Black" w:hAnsi="Arial Black"/>
          <w:b/>
          <w:sz w:val="32"/>
          <w:szCs w:val="32"/>
        </w:rPr>
        <w:t xml:space="preserve">Agglomerationsprogramm </w:t>
      </w:r>
      <w:r w:rsidR="007525C8">
        <w:rPr>
          <w:rFonts w:ascii="Arial Black" w:hAnsi="Arial Black"/>
          <w:b/>
          <w:sz w:val="32"/>
          <w:szCs w:val="32"/>
        </w:rPr>
        <w:t xml:space="preserve">Zürcher Oberland der </w:t>
      </w:r>
      <w:r w:rsidRPr="00A8101A">
        <w:rPr>
          <w:rFonts w:ascii="Arial Black" w:hAnsi="Arial Black"/>
          <w:b/>
          <w:sz w:val="32"/>
          <w:szCs w:val="32"/>
        </w:rPr>
        <w:t>4. Generation</w:t>
      </w:r>
    </w:p>
    <w:p w14:paraId="35715ADF" w14:textId="230A4BEC" w:rsidR="00A0776E" w:rsidRPr="00B61D91" w:rsidRDefault="00A0776E" w:rsidP="008C5AA4">
      <w:pPr>
        <w:pStyle w:val="VDFliesstextFett"/>
        <w:pBdr>
          <w:bottom w:val="single" w:sz="4" w:space="1" w:color="auto"/>
        </w:pBdr>
        <w:rPr>
          <w:sz w:val="28"/>
          <w:szCs w:val="28"/>
        </w:rPr>
      </w:pPr>
      <w:r w:rsidRPr="00B61D91">
        <w:rPr>
          <w:b/>
          <w:sz w:val="28"/>
          <w:szCs w:val="28"/>
        </w:rPr>
        <w:t>Öffentliche Mitwirkung</w:t>
      </w:r>
      <w:r w:rsidR="00B61D91" w:rsidRPr="00B61D91">
        <w:rPr>
          <w:b/>
          <w:sz w:val="28"/>
          <w:szCs w:val="28"/>
        </w:rPr>
        <w:t xml:space="preserve"> vom </w:t>
      </w:r>
      <w:r w:rsidR="00F74B2F">
        <w:rPr>
          <w:sz w:val="28"/>
          <w:szCs w:val="28"/>
        </w:rPr>
        <w:t>14.09.2020 bis</w:t>
      </w:r>
      <w:r w:rsidR="007525C8">
        <w:rPr>
          <w:sz w:val="28"/>
          <w:szCs w:val="28"/>
        </w:rPr>
        <w:t xml:space="preserve"> </w:t>
      </w:r>
      <w:r w:rsidRPr="00B61D91">
        <w:rPr>
          <w:sz w:val="28"/>
          <w:szCs w:val="28"/>
        </w:rPr>
        <w:t>06.11.2020</w:t>
      </w:r>
    </w:p>
    <w:p w14:paraId="294B77E5" w14:textId="77777777" w:rsidR="00645610" w:rsidRDefault="00645610" w:rsidP="00A0776E"/>
    <w:p w14:paraId="33925282" w14:textId="77777777" w:rsidR="0068487B" w:rsidRDefault="0068487B" w:rsidP="00A0776E">
      <w:pPr>
        <w:sectPr w:rsidR="0068487B" w:rsidSect="001C37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 w:code="9"/>
          <w:pgMar w:top="1247" w:right="1191" w:bottom="851" w:left="1191" w:header="397" w:footer="283" w:gutter="0"/>
          <w:pgNumType w:start="1"/>
          <w:cols w:space="720"/>
          <w:docGrid w:linePitch="286"/>
        </w:sectPr>
      </w:pPr>
    </w:p>
    <w:p w14:paraId="79F6BC4B" w14:textId="4EB108F6" w:rsidR="00A8101A" w:rsidRDefault="00A50175" w:rsidP="00A50175">
      <w:pPr>
        <w:pStyle w:val="VDFliesstextFett"/>
      </w:pPr>
      <w:r>
        <w:t>Allgemeines</w:t>
      </w:r>
    </w:p>
    <w:p w14:paraId="04B50993" w14:textId="752786BF" w:rsidR="00A8101A" w:rsidRDefault="00A8101A" w:rsidP="0068487B">
      <w:pPr>
        <w:spacing w:before="80" w:after="0" w:line="240" w:lineRule="auto"/>
      </w:pPr>
      <w:r w:rsidRPr="00A8101A">
        <w:t>Das Agglomerationspr</w:t>
      </w:r>
      <w:r w:rsidR="00A50175">
        <w:t xml:space="preserve">ogramm Zürcher Oberland ist </w:t>
      </w:r>
      <w:r w:rsidRPr="00A8101A">
        <w:t>eines der vier Zürcher Agglomerationsprogramme</w:t>
      </w:r>
      <w:r w:rsidR="00A50175">
        <w:t>. Es ist ein bedeutendes Planungsi</w:t>
      </w:r>
      <w:r w:rsidRPr="00A8101A">
        <w:t xml:space="preserve">nstrument zur </w:t>
      </w:r>
      <w:r w:rsidR="00A50175">
        <w:t xml:space="preserve">langfristigen </w:t>
      </w:r>
      <w:r w:rsidRPr="00A8101A">
        <w:t xml:space="preserve">Abstimmung der Verkehrsentwicklung mit der angestrebten Raumentwicklung. </w:t>
      </w:r>
    </w:p>
    <w:p w14:paraId="25BB2770" w14:textId="444C28E8" w:rsidR="00A8101A" w:rsidRDefault="00A0776E" w:rsidP="0068487B">
      <w:pPr>
        <w:spacing w:before="80" w:after="0" w:line="240" w:lineRule="auto"/>
      </w:pPr>
      <w:r w:rsidRPr="00904647">
        <w:t xml:space="preserve">Der Regierungsrat des Kantons Zürich hat mit Beschluss </w:t>
      </w:r>
      <w:r w:rsidR="008C5AA4" w:rsidRPr="008C5AA4">
        <w:t xml:space="preserve">Nr. 805/2020 vom 26. August 2020 </w:t>
      </w:r>
      <w:r w:rsidR="008C5AA4">
        <w:t>die Entwürfe der Agglomerations</w:t>
      </w:r>
      <w:r w:rsidR="008C5AA4" w:rsidRPr="008C5AA4">
        <w:t>p</w:t>
      </w:r>
      <w:r w:rsidRPr="00904647">
        <w:t>rogramme der 4. Ge</w:t>
      </w:r>
      <w:r w:rsidR="0001093A">
        <w:t xml:space="preserve">neration </w:t>
      </w:r>
      <w:r w:rsidRPr="00904647">
        <w:t xml:space="preserve">zur öffentlichen Mitwirkung freigegeben. </w:t>
      </w:r>
    </w:p>
    <w:p w14:paraId="2738822B" w14:textId="63EB49F8" w:rsidR="00A0776E" w:rsidRPr="00904647" w:rsidRDefault="00A0776E" w:rsidP="0068487B">
      <w:pPr>
        <w:spacing w:before="80" w:after="0" w:line="240" w:lineRule="auto"/>
      </w:pPr>
      <w:r w:rsidRPr="00904647">
        <w:t xml:space="preserve">Eingeladen zur Stellungnahme sind die Städte und Gemeinden des Kantons Zürich, die Planungsregionen, die Transportunternehmungen, weitere Interessensgruppen </w:t>
      </w:r>
      <w:r w:rsidR="0001093A">
        <w:t>(</w:t>
      </w:r>
      <w:r w:rsidRPr="00904647">
        <w:t>wie Verbände</w:t>
      </w:r>
      <w:r w:rsidR="0001093A">
        <w:t>)</w:t>
      </w:r>
      <w:r w:rsidRPr="00904647">
        <w:t xml:space="preserve"> und die B</w:t>
      </w:r>
      <w:r w:rsidR="0001093A">
        <w:t>evölkerung. Eingeladen sind</w:t>
      </w:r>
      <w:r w:rsidRPr="00904647">
        <w:t xml:space="preserve"> </w:t>
      </w:r>
      <w:r w:rsidR="0085129D">
        <w:t xml:space="preserve">auch </w:t>
      </w:r>
      <w:r w:rsidRPr="00904647">
        <w:t>die Nachb</w:t>
      </w:r>
      <w:r w:rsidR="00107BEB">
        <w:t>arkantone und die Trägerschaft des Agglomerationsprogramm</w:t>
      </w:r>
      <w:r w:rsidR="0000674B">
        <w:t>s</w:t>
      </w:r>
      <w:r w:rsidR="00107BEB">
        <w:t xml:space="preserve"> Obersee.</w:t>
      </w:r>
    </w:p>
    <w:p w14:paraId="3DE66371" w14:textId="4879A6B5" w:rsidR="00A0776E" w:rsidRPr="00904647" w:rsidRDefault="00A50175" w:rsidP="0068487B">
      <w:pPr>
        <w:spacing w:before="80" w:after="0" w:line="240" w:lineRule="auto"/>
      </w:pPr>
      <w:r>
        <w:t>Das Agglomerationsprogramm</w:t>
      </w:r>
      <w:r w:rsidR="00A0776E" w:rsidRPr="00904647">
        <w:t xml:space="preserve"> </w:t>
      </w:r>
      <w:r>
        <w:t xml:space="preserve">besteht aus </w:t>
      </w:r>
      <w:r w:rsidR="00A0776E" w:rsidRPr="00904647">
        <w:t>einem Teil 1 (Bericht) und einem Teil 2 (Massnahmenband)</w:t>
      </w:r>
      <w:r>
        <w:t>.</w:t>
      </w:r>
      <w:r w:rsidR="00A0776E" w:rsidRPr="00904647">
        <w:t xml:space="preserve"> Der Bericht beinhaltet neben einer Analyse u.a. Zukunftsbil</w:t>
      </w:r>
      <w:r>
        <w:t>d</w:t>
      </w:r>
      <w:r w:rsidR="00A0776E" w:rsidRPr="00904647">
        <w:t xml:space="preserve">, Handlungsbedarf und Teilstrategien für die jeweilige Region. </w:t>
      </w:r>
      <w:r w:rsidR="0001093A">
        <w:t>Der Massnahmenband enthält diejenigen Massnahmen</w:t>
      </w:r>
      <w:r w:rsidR="00A0776E" w:rsidRPr="00904647">
        <w:t>, die zur Erreichung des angestrebt</w:t>
      </w:r>
      <w:r w:rsidR="0001093A">
        <w:t>en Zielzustands notwendig sind.</w:t>
      </w:r>
    </w:p>
    <w:p w14:paraId="7085AA29" w14:textId="24DA9CE5" w:rsidR="00A0776E" w:rsidRDefault="008427FF" w:rsidP="0068487B">
      <w:pPr>
        <w:spacing w:before="80" w:after="0" w:line="240" w:lineRule="auto"/>
      </w:pPr>
      <w:r>
        <w:t>Die Stellungnahmen sollen im v</w:t>
      </w:r>
      <w:r w:rsidR="00A0776E" w:rsidRPr="00904647">
        <w:t>orliegende</w:t>
      </w:r>
      <w:r>
        <w:t>n</w:t>
      </w:r>
      <w:r w:rsidR="00A0776E" w:rsidRPr="00904647">
        <w:t xml:space="preserve"> Formular </w:t>
      </w:r>
      <w:r>
        <w:t xml:space="preserve">elektronisch eingetragen werden. Sie sollen </w:t>
      </w:r>
      <w:r w:rsidR="00A0776E" w:rsidRPr="00904647">
        <w:t xml:space="preserve">prägnant </w:t>
      </w:r>
      <w:r>
        <w:t xml:space="preserve">und aussagekräftig formuliert sein und müssen </w:t>
      </w:r>
      <w:r w:rsidR="00A0776E" w:rsidRPr="008427FF">
        <w:rPr>
          <w:u w:val="single"/>
        </w:rPr>
        <w:t>bis spätestens 6. November 2020</w:t>
      </w:r>
      <w:r w:rsidR="00A0776E" w:rsidRPr="00904647">
        <w:t xml:space="preserve"> vorzugsweise per E-Mail bei der Projektleitung der Agglomerationsprogramme (Kontakt s.u.) eintreffen. Die</w:t>
      </w:r>
      <w:r>
        <w:t xml:space="preserve">se steht </w:t>
      </w:r>
      <w:r w:rsidR="00A0776E" w:rsidRPr="00904647">
        <w:t>ebenfalls für A</w:t>
      </w:r>
      <w:r>
        <w:t>uskünfte zur Verfügu</w:t>
      </w:r>
      <w:r w:rsidR="00B61D91">
        <w:t>ng.</w:t>
      </w:r>
    </w:p>
    <w:p w14:paraId="3B0961E1" w14:textId="77777777" w:rsidR="007525C8" w:rsidRDefault="008C5AA4" w:rsidP="0068487B">
      <w:pPr>
        <w:pStyle w:val="VDFliesstextFett"/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Abschluss </w:t>
      </w:r>
      <w:r w:rsidR="00B61D91" w:rsidRPr="00B61D91">
        <w:rPr>
          <w:rFonts w:ascii="Arial" w:hAnsi="Arial" w:cs="Arial"/>
        </w:rPr>
        <w:t>der öffentl</w:t>
      </w:r>
      <w:r w:rsidR="00B61D91">
        <w:rPr>
          <w:rFonts w:ascii="Arial" w:hAnsi="Arial" w:cs="Arial"/>
        </w:rPr>
        <w:t>ichen Mitwirkung wird das Programm auf Grundlage der berücksichtigten Stellungnahmen und neuerer Erkenntnisse punktuell angepasst</w:t>
      </w:r>
      <w:r w:rsidR="00B61D91" w:rsidRPr="00B61D91">
        <w:rPr>
          <w:rFonts w:ascii="Arial" w:hAnsi="Arial" w:cs="Arial"/>
        </w:rPr>
        <w:t xml:space="preserve">. </w:t>
      </w:r>
      <w:r w:rsidR="00B61D91">
        <w:rPr>
          <w:rFonts w:ascii="Arial" w:hAnsi="Arial" w:cs="Arial"/>
        </w:rPr>
        <w:t xml:space="preserve">Nach den Beschlüssen der Exekutiven von </w:t>
      </w:r>
      <w:r>
        <w:rPr>
          <w:rFonts w:ascii="Arial" w:hAnsi="Arial" w:cs="Arial"/>
        </w:rPr>
        <w:t xml:space="preserve">Gemeinden und Kanton wird das </w:t>
      </w:r>
      <w:r w:rsidR="00B61D91" w:rsidRPr="00B61D91">
        <w:rPr>
          <w:rFonts w:ascii="Arial" w:hAnsi="Arial" w:cs="Arial"/>
        </w:rPr>
        <w:t>Programm schliesslich im Juni 2021 an den Bund eingereicht.</w:t>
      </w:r>
    </w:p>
    <w:p w14:paraId="0D97975B" w14:textId="7BD4CB7A" w:rsidR="007525C8" w:rsidRDefault="00092972" w:rsidP="0068487B">
      <w:pPr>
        <w:pStyle w:val="VDFliesstextFett"/>
        <w:spacing w:before="80"/>
        <w:jc w:val="both"/>
        <w:rPr>
          <w:rFonts w:ascii="Arial" w:hAnsi="Arial" w:cs="Arial"/>
        </w:rPr>
      </w:pPr>
      <w:r w:rsidRPr="00092972">
        <w:rPr>
          <w:rFonts w:ascii="Arial" w:hAnsi="Arial" w:cs="Arial"/>
        </w:rPr>
        <w:t>Alle sachdienlichen Stellungnahmen und die Art ihrer Berücksichtigung werden in anonymisierter Form in einem Mitwirkungsbericht zusammen-gefasst und gemeinsam mit den Agglomerationsprogrammen an den Bund eingereicht und veröffentlicht.</w:t>
      </w:r>
    </w:p>
    <w:p w14:paraId="2D8F025B" w14:textId="77777777" w:rsidR="00092972" w:rsidRDefault="00092972" w:rsidP="00455F1E">
      <w:pPr>
        <w:pStyle w:val="VDFliesstextFett"/>
        <w:spacing w:before="80" w:line="248" w:lineRule="exact"/>
        <w:jc w:val="both"/>
      </w:pPr>
    </w:p>
    <w:p w14:paraId="7667092E" w14:textId="1BC4BCA5" w:rsidR="008427FF" w:rsidRPr="00904647" w:rsidRDefault="00D247CD" w:rsidP="008427FF">
      <w:pPr>
        <w:pStyle w:val="VDFliesstextFett"/>
      </w:pPr>
      <w:r>
        <w:t>Kontakt</w:t>
      </w:r>
    </w:p>
    <w:p w14:paraId="35E01632" w14:textId="1BF22A9C" w:rsidR="003E2827" w:rsidRDefault="00A0776E" w:rsidP="00455F1E">
      <w:pPr>
        <w:spacing w:before="80" w:after="0"/>
      </w:pPr>
      <w:r w:rsidRPr="00904647">
        <w:t>Birgit Grebe, Amt für Verkehr, Kanton Zürich, Neumühlequai 10, 8090 Zürich, Tel. 043 259 54 04, E-Mail:</w:t>
      </w:r>
      <w:r w:rsidR="00F74B2F">
        <w:t xml:space="preserve"> </w:t>
      </w:r>
      <w:hyperlink r:id="rId14" w:history="1">
        <w:r w:rsidR="006A01BA" w:rsidRPr="0087408A">
          <w:rPr>
            <w:rStyle w:val="Hyperlink"/>
          </w:rPr>
          <w:t>birgit.grebe@vd.zh.ch</w:t>
        </w:r>
      </w:hyperlink>
      <w:r w:rsidR="006A01BA">
        <w:t xml:space="preserve"> </w:t>
      </w:r>
    </w:p>
    <w:p w14:paraId="2F2A6CC0" w14:textId="77777777" w:rsidR="00F74B2F" w:rsidRPr="00904647" w:rsidRDefault="00F74B2F" w:rsidP="00455F1E">
      <w:pPr>
        <w:spacing w:before="80"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877"/>
      </w:tblGrid>
      <w:tr w:rsidR="00627FA4" w14:paraId="33BE866F" w14:textId="77777777" w:rsidTr="00627FA4">
        <w:tc>
          <w:tcPr>
            <w:tcW w:w="6857" w:type="dxa"/>
            <w:gridSpan w:val="2"/>
            <w:shd w:val="pct15" w:color="auto" w:fill="auto"/>
          </w:tcPr>
          <w:p w14:paraId="49A756EC" w14:textId="34A4323C" w:rsidR="00627FA4" w:rsidRDefault="00627FA4" w:rsidP="00356743">
            <w:pPr>
              <w:pStyle w:val="Fliesstext"/>
              <w:spacing w:beforeLines="40" w:before="96" w:afterLines="40" w:after="96"/>
              <w:rPr>
                <w:lang w:eastAsia="ar-SA"/>
              </w:rPr>
            </w:pPr>
            <w:r w:rsidRPr="00645610">
              <w:rPr>
                <w:rFonts w:ascii="Arial Black" w:hAnsi="Arial Black"/>
                <w:lang w:eastAsia="ar-SA"/>
              </w:rPr>
              <w:t>Angaben des/der</w:t>
            </w:r>
            <w:r>
              <w:rPr>
                <w:rFonts w:ascii="Arial Black" w:hAnsi="Arial Black"/>
                <w:lang w:eastAsia="ar-SA"/>
              </w:rPr>
              <w:t xml:space="preserve"> Stellungnehmenden</w:t>
            </w:r>
          </w:p>
        </w:tc>
      </w:tr>
      <w:tr w:rsidR="00645610" w:rsidRPr="006C3C03" w14:paraId="144EE0F2" w14:textId="77777777" w:rsidTr="008C5AA4">
        <w:tc>
          <w:tcPr>
            <w:tcW w:w="1980" w:type="dxa"/>
          </w:tcPr>
          <w:p w14:paraId="595FEB82" w14:textId="457232AD" w:rsidR="00645610" w:rsidRPr="006C3C03" w:rsidRDefault="00645610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 w:rsidRPr="006C3C03">
              <w:rPr>
                <w:sz w:val="18"/>
                <w:szCs w:val="18"/>
                <w:lang w:eastAsia="ar-SA"/>
              </w:rPr>
              <w:t>Name, Vorname</w:t>
            </w:r>
            <w:r w:rsidR="00356743" w:rsidRPr="006C3C03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877" w:type="dxa"/>
          </w:tcPr>
          <w:p w14:paraId="4FDAB497" w14:textId="74FE216E" w:rsidR="008C5AA4" w:rsidRPr="006C3C03" w:rsidRDefault="00B05C69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  <w:lang w:eastAsia="ar-SA"/>
              </w:rPr>
              <w:instrText xml:space="preserve"> FORMTEXT </w:instrText>
            </w:r>
            <w:r>
              <w:rPr>
                <w:sz w:val="18"/>
                <w:szCs w:val="18"/>
                <w:lang w:eastAsia="ar-SA"/>
              </w:rPr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  <w:bookmarkEnd w:id="0"/>
          </w:p>
        </w:tc>
      </w:tr>
      <w:tr w:rsidR="00645610" w:rsidRPr="006C3C03" w14:paraId="215A0B29" w14:textId="77777777" w:rsidTr="008C5AA4">
        <w:tc>
          <w:tcPr>
            <w:tcW w:w="1980" w:type="dxa"/>
          </w:tcPr>
          <w:p w14:paraId="31186075" w14:textId="0B1BD2C9" w:rsidR="00645610" w:rsidRPr="006C3C03" w:rsidRDefault="00645610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 w:rsidRPr="006C3C03">
              <w:rPr>
                <w:sz w:val="18"/>
                <w:szCs w:val="18"/>
                <w:lang w:eastAsia="ar-SA"/>
              </w:rPr>
              <w:t>Organisation</w:t>
            </w:r>
            <w:r w:rsidR="00356743" w:rsidRPr="006C3C03">
              <w:rPr>
                <w:sz w:val="18"/>
                <w:szCs w:val="18"/>
                <w:lang w:eastAsia="ar-SA"/>
              </w:rPr>
              <w:t xml:space="preserve"> *</w:t>
            </w:r>
          </w:p>
        </w:tc>
        <w:tc>
          <w:tcPr>
            <w:tcW w:w="4877" w:type="dxa"/>
          </w:tcPr>
          <w:p w14:paraId="0F39395B" w14:textId="30760ACF" w:rsidR="008C5AA4" w:rsidRPr="006C3C03" w:rsidRDefault="00B05C69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ar-SA"/>
              </w:rPr>
              <w:instrText xml:space="preserve"> FORMTEXT </w:instrText>
            </w:r>
            <w:r>
              <w:rPr>
                <w:sz w:val="18"/>
                <w:szCs w:val="18"/>
                <w:lang w:eastAsia="ar-SA"/>
              </w:rPr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</w:tc>
      </w:tr>
      <w:tr w:rsidR="00645610" w:rsidRPr="006C3C03" w14:paraId="335FEC43" w14:textId="77777777" w:rsidTr="008C5AA4">
        <w:tc>
          <w:tcPr>
            <w:tcW w:w="1980" w:type="dxa"/>
          </w:tcPr>
          <w:p w14:paraId="166AF917" w14:textId="490EDF87" w:rsidR="00645610" w:rsidRPr="006C3C03" w:rsidRDefault="00645610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 w:rsidRPr="006C3C03">
              <w:rPr>
                <w:sz w:val="18"/>
                <w:szCs w:val="18"/>
                <w:lang w:eastAsia="ar-SA"/>
              </w:rPr>
              <w:t>Strasse</w:t>
            </w:r>
            <w:r w:rsidR="00356743" w:rsidRPr="006C3C03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877" w:type="dxa"/>
          </w:tcPr>
          <w:p w14:paraId="20E2AEFD" w14:textId="3B89622B" w:rsidR="008C5AA4" w:rsidRPr="006C3C03" w:rsidRDefault="00B05C69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ar-SA"/>
              </w:rPr>
              <w:instrText xml:space="preserve"> FORMTEXT </w:instrText>
            </w:r>
            <w:r>
              <w:rPr>
                <w:sz w:val="18"/>
                <w:szCs w:val="18"/>
                <w:lang w:eastAsia="ar-SA"/>
              </w:rPr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</w:tc>
      </w:tr>
      <w:tr w:rsidR="00645610" w:rsidRPr="006C3C03" w14:paraId="59C2B7DA" w14:textId="77777777" w:rsidTr="008C5AA4">
        <w:tc>
          <w:tcPr>
            <w:tcW w:w="1980" w:type="dxa"/>
          </w:tcPr>
          <w:p w14:paraId="01F7A3B4" w14:textId="5AA21F39" w:rsidR="00645610" w:rsidRPr="006C3C03" w:rsidRDefault="00645610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 w:rsidRPr="006C3C03">
              <w:rPr>
                <w:sz w:val="18"/>
                <w:szCs w:val="18"/>
                <w:lang w:eastAsia="ar-SA"/>
              </w:rPr>
              <w:t>PLZ, Ort</w:t>
            </w:r>
            <w:r w:rsidR="00356743" w:rsidRPr="006C3C03">
              <w:rPr>
                <w:sz w:val="18"/>
                <w:szCs w:val="18"/>
                <w:lang w:eastAsia="ar-SA"/>
              </w:rPr>
              <w:t>*</w:t>
            </w:r>
          </w:p>
        </w:tc>
        <w:tc>
          <w:tcPr>
            <w:tcW w:w="4877" w:type="dxa"/>
          </w:tcPr>
          <w:p w14:paraId="144FF04F" w14:textId="71197D41" w:rsidR="00645610" w:rsidRPr="006C3C03" w:rsidRDefault="00B05C69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ar-SA"/>
              </w:rPr>
              <w:instrText xml:space="preserve"> FORMTEXT </w:instrText>
            </w:r>
            <w:r>
              <w:rPr>
                <w:sz w:val="18"/>
                <w:szCs w:val="18"/>
                <w:lang w:eastAsia="ar-SA"/>
              </w:rPr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ar-SA"/>
              </w:rPr>
              <w:instrText xml:space="preserve"> FORMTEXT </w:instrText>
            </w:r>
            <w:r>
              <w:rPr>
                <w:sz w:val="18"/>
                <w:szCs w:val="18"/>
                <w:lang w:eastAsia="ar-SA"/>
              </w:rPr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</w:tc>
      </w:tr>
      <w:tr w:rsidR="00645610" w:rsidRPr="006C3C03" w14:paraId="1FB84CA1" w14:textId="77777777" w:rsidTr="008C5AA4">
        <w:tc>
          <w:tcPr>
            <w:tcW w:w="1980" w:type="dxa"/>
          </w:tcPr>
          <w:p w14:paraId="1E141D09" w14:textId="1894BE1A" w:rsidR="00645610" w:rsidRPr="006C3C03" w:rsidRDefault="00645610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 w:rsidRPr="006C3C03">
              <w:rPr>
                <w:sz w:val="18"/>
                <w:szCs w:val="18"/>
                <w:lang w:eastAsia="ar-SA"/>
              </w:rPr>
              <w:t>Telefon</w:t>
            </w:r>
            <w:r w:rsidR="00356743" w:rsidRPr="006C3C03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877" w:type="dxa"/>
          </w:tcPr>
          <w:p w14:paraId="04AA98E5" w14:textId="79E711D5" w:rsidR="00645610" w:rsidRPr="006C3C03" w:rsidRDefault="00B05C69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ar-SA"/>
              </w:rPr>
              <w:instrText xml:space="preserve"> FORMTEXT </w:instrText>
            </w:r>
            <w:r>
              <w:rPr>
                <w:sz w:val="18"/>
                <w:szCs w:val="18"/>
                <w:lang w:eastAsia="ar-SA"/>
              </w:rPr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</w:tc>
      </w:tr>
      <w:tr w:rsidR="00645610" w:rsidRPr="006C3C03" w14:paraId="279BBE48" w14:textId="77777777" w:rsidTr="00356743"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7C60823E" w14:textId="1D4DB09B" w:rsidR="00645610" w:rsidRPr="006C3C03" w:rsidRDefault="00356743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 w:rsidRPr="006C3C03">
              <w:rPr>
                <w:sz w:val="18"/>
                <w:szCs w:val="18"/>
                <w:lang w:eastAsia="ar-SA"/>
              </w:rPr>
              <w:t xml:space="preserve">E-Mail </w:t>
            </w:r>
          </w:p>
        </w:tc>
        <w:tc>
          <w:tcPr>
            <w:tcW w:w="4877" w:type="dxa"/>
            <w:tcBorders>
              <w:bottom w:val="single" w:sz="4" w:space="0" w:color="000000" w:themeColor="text1"/>
            </w:tcBorders>
          </w:tcPr>
          <w:p w14:paraId="1D7188D9" w14:textId="6A9442A6" w:rsidR="00645610" w:rsidRPr="006C3C03" w:rsidRDefault="00AC02B1" w:rsidP="00356743">
            <w:pPr>
              <w:pStyle w:val="Fliesstext"/>
              <w:spacing w:beforeLines="40" w:before="96" w:afterLines="40" w:after="96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eastAsia="ar-SA"/>
              </w:rPr>
              <w:instrText xml:space="preserve"> FORMTEXT </w:instrText>
            </w:r>
            <w:r>
              <w:rPr>
                <w:sz w:val="18"/>
                <w:szCs w:val="18"/>
                <w:lang w:eastAsia="ar-SA"/>
              </w:rPr>
            </w:r>
            <w:r>
              <w:rPr>
                <w:sz w:val="18"/>
                <w:szCs w:val="18"/>
                <w:lang w:eastAsia="ar-SA"/>
              </w:rPr>
              <w:fldChar w:fldCharType="separate"/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noProof/>
                <w:sz w:val="18"/>
                <w:szCs w:val="18"/>
                <w:lang w:eastAsia="ar-SA"/>
              </w:rPr>
              <w:t> </w:t>
            </w:r>
            <w:r>
              <w:rPr>
                <w:sz w:val="18"/>
                <w:szCs w:val="18"/>
                <w:lang w:eastAsia="ar-SA"/>
              </w:rPr>
              <w:fldChar w:fldCharType="end"/>
            </w:r>
          </w:p>
        </w:tc>
      </w:tr>
      <w:tr w:rsidR="00356743" w:rsidRPr="00356743" w14:paraId="19845D7B" w14:textId="77777777" w:rsidTr="00A77A92">
        <w:tc>
          <w:tcPr>
            <w:tcW w:w="6857" w:type="dxa"/>
            <w:gridSpan w:val="2"/>
            <w:tcBorders>
              <w:left w:val="nil"/>
              <w:bottom w:val="nil"/>
              <w:right w:val="nil"/>
            </w:tcBorders>
          </w:tcPr>
          <w:p w14:paraId="5C6493BB" w14:textId="694D4B5A" w:rsidR="00356743" w:rsidRPr="00356743" w:rsidRDefault="00455F1E" w:rsidP="00455F1E">
            <w:pPr>
              <w:pStyle w:val="Fliesstext"/>
              <w:spacing w:before="0" w:afterLines="40" w:after="96"/>
              <w:rPr>
                <w:sz w:val="16"/>
                <w:szCs w:val="16"/>
                <w:lang w:eastAsia="ar-SA"/>
              </w:rPr>
            </w:pPr>
            <w:r w:rsidRPr="00356743">
              <w:rPr>
                <w:sz w:val="16"/>
                <w:szCs w:val="16"/>
                <w:lang w:eastAsia="ar-SA"/>
              </w:rPr>
              <w:t>*Wird im Mitwirkungsbericht aufgeführt.</w:t>
            </w:r>
          </w:p>
        </w:tc>
      </w:tr>
    </w:tbl>
    <w:p w14:paraId="12E3CD0A" w14:textId="77777777" w:rsidR="004F3D1C" w:rsidRPr="00FB5A78" w:rsidRDefault="004F3D1C" w:rsidP="004F3D1C">
      <w:pPr>
        <w:pStyle w:val="Fliesstext"/>
        <w:rPr>
          <w:lang w:eastAsia="ar-SA"/>
        </w:rPr>
      </w:pPr>
    </w:p>
    <w:p w14:paraId="13C2B5F6" w14:textId="77777777" w:rsidR="00645610" w:rsidRDefault="00645610" w:rsidP="004F3D1C">
      <w:pPr>
        <w:pStyle w:val="Textkrper"/>
        <w:rPr>
          <w:i/>
          <w:iCs/>
          <w:lang w:eastAsia="de-CH"/>
        </w:rPr>
        <w:sectPr w:rsidR="00645610" w:rsidSect="00645610">
          <w:type w:val="continuous"/>
          <w:pgSz w:w="16837" w:h="11905" w:orient="landscape" w:code="9"/>
          <w:pgMar w:top="1474" w:right="1191" w:bottom="1134" w:left="1191" w:header="397" w:footer="851" w:gutter="0"/>
          <w:pgNumType w:start="1"/>
          <w:cols w:num="2" w:space="720"/>
          <w:titlePg/>
          <w:docGrid w:linePitch="286"/>
        </w:sectPr>
      </w:pPr>
    </w:p>
    <w:p w14:paraId="77370ECB" w14:textId="281D2816" w:rsidR="00D247CD" w:rsidRPr="009D290B" w:rsidRDefault="00D247CD" w:rsidP="00D247CD">
      <w:pPr>
        <w:pStyle w:val="Fliesstext"/>
        <w:rPr>
          <w:rFonts w:ascii="Arial Black" w:hAnsi="Arial Black"/>
          <w:sz w:val="28"/>
          <w:szCs w:val="28"/>
          <w:lang w:eastAsia="ar-SA"/>
        </w:rPr>
      </w:pPr>
      <w:r w:rsidRPr="009D290B">
        <w:rPr>
          <w:rFonts w:ascii="Arial Black" w:hAnsi="Arial Black"/>
          <w:sz w:val="28"/>
          <w:szCs w:val="28"/>
          <w:lang w:eastAsia="ar-SA"/>
        </w:rPr>
        <w:lastRenderedPageBreak/>
        <w:t>Stellungna</w:t>
      </w:r>
      <w:r w:rsidR="006562B3">
        <w:rPr>
          <w:rFonts w:ascii="Arial Black" w:hAnsi="Arial Black"/>
          <w:sz w:val="28"/>
          <w:szCs w:val="28"/>
          <w:lang w:eastAsia="ar-SA"/>
        </w:rPr>
        <w:t>h</w:t>
      </w:r>
      <w:r w:rsidRPr="009D290B">
        <w:rPr>
          <w:rFonts w:ascii="Arial Black" w:hAnsi="Arial Black"/>
          <w:sz w:val="28"/>
          <w:szCs w:val="28"/>
          <w:lang w:eastAsia="ar-SA"/>
        </w:rPr>
        <w:t>men zu Teil 1 Bericht</w:t>
      </w:r>
    </w:p>
    <w:p w14:paraId="2F2473A9" w14:textId="77777777" w:rsidR="004A499D" w:rsidRDefault="004A499D" w:rsidP="004A499D">
      <w:pPr>
        <w:pStyle w:val="Text"/>
        <w:spacing w:before="60" w:after="60"/>
      </w:pPr>
    </w:p>
    <w:tbl>
      <w:tblPr>
        <w:tblStyle w:val="Tabellenraster"/>
        <w:tblW w:w="14344" w:type="dxa"/>
        <w:tblLook w:val="04A0" w:firstRow="1" w:lastRow="0" w:firstColumn="1" w:lastColumn="0" w:noHBand="0" w:noVBand="1"/>
      </w:tblPr>
      <w:tblGrid>
        <w:gridCol w:w="907"/>
        <w:gridCol w:w="907"/>
        <w:gridCol w:w="2150"/>
        <w:gridCol w:w="6804"/>
        <w:gridCol w:w="3576"/>
      </w:tblGrid>
      <w:tr w:rsidR="004A499D" w:rsidRPr="008C5AA4" w14:paraId="3DE537E1" w14:textId="77777777" w:rsidTr="00D247CD">
        <w:trPr>
          <w:tblHeader/>
        </w:trPr>
        <w:tc>
          <w:tcPr>
            <w:tcW w:w="907" w:type="dxa"/>
            <w:shd w:val="clear" w:color="auto" w:fill="D9D9D9" w:themeFill="background1" w:themeFillShade="D9"/>
          </w:tcPr>
          <w:p w14:paraId="2475F4D6" w14:textId="40CDE6CB" w:rsidR="004A499D" w:rsidRPr="008C5AA4" w:rsidRDefault="004A499D" w:rsidP="000F6DB8">
            <w:pPr>
              <w:pStyle w:val="Text"/>
              <w:spacing w:before="60" w:after="60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Kap</w:t>
            </w:r>
            <w:r w:rsidR="00D247CD">
              <w:rPr>
                <w:rFonts w:ascii="Arial Black" w:hAnsi="Arial Black"/>
                <w:sz w:val="18"/>
                <w:szCs w:val="18"/>
              </w:rPr>
              <w:t>i</w:t>
            </w:r>
            <w:r w:rsidRPr="008C5AA4">
              <w:rPr>
                <w:rFonts w:ascii="Arial Black" w:hAnsi="Arial Black"/>
                <w:sz w:val="18"/>
                <w:szCs w:val="18"/>
              </w:rPr>
              <w:t>tel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5C3E726F" w14:textId="77777777" w:rsidR="004A499D" w:rsidRPr="008C5AA4" w:rsidRDefault="004A499D" w:rsidP="000F6DB8">
            <w:pPr>
              <w:pStyle w:val="Text"/>
              <w:spacing w:before="60" w:after="60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Seite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62B8EB1B" w14:textId="66799D2D" w:rsidR="004A499D" w:rsidRPr="008C5AA4" w:rsidRDefault="004A499D" w:rsidP="000F6DB8">
            <w:pPr>
              <w:pStyle w:val="Text"/>
              <w:spacing w:before="60" w:after="60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Thema</w:t>
            </w:r>
            <w:r w:rsidR="00D247CD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C5AA4">
              <w:rPr>
                <w:rFonts w:ascii="Arial Black" w:hAnsi="Arial Black"/>
                <w:sz w:val="18"/>
                <w:szCs w:val="18"/>
              </w:rPr>
              <w:t>/</w:t>
            </w:r>
            <w:r w:rsidR="00D247CD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C5AA4">
              <w:rPr>
                <w:rFonts w:ascii="Arial Black" w:hAnsi="Arial Black"/>
                <w:sz w:val="18"/>
                <w:szCs w:val="18"/>
              </w:rPr>
              <w:t xml:space="preserve">Betreff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B206264" w14:textId="3F54D000" w:rsidR="004A499D" w:rsidRPr="008C5AA4" w:rsidRDefault="004A499D" w:rsidP="00D247CD">
            <w:pPr>
              <w:pStyle w:val="Text"/>
              <w:spacing w:before="60" w:after="60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Änderungs-/</w:t>
            </w:r>
            <w:r w:rsidR="00D247CD">
              <w:rPr>
                <w:rFonts w:ascii="Arial Black" w:hAnsi="Arial Black"/>
                <w:sz w:val="18"/>
                <w:szCs w:val="18"/>
              </w:rPr>
              <w:t xml:space="preserve"> E</w:t>
            </w:r>
            <w:r w:rsidRPr="008C5AA4">
              <w:rPr>
                <w:rFonts w:ascii="Arial Black" w:hAnsi="Arial Black"/>
                <w:sz w:val="18"/>
                <w:szCs w:val="18"/>
              </w:rPr>
              <w:t>rgänzungsvorschlag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546B92A2" w14:textId="5958EE6E" w:rsidR="004A499D" w:rsidRPr="008C5AA4" w:rsidRDefault="004A499D" w:rsidP="000F6DB8">
            <w:pPr>
              <w:pStyle w:val="Text"/>
              <w:spacing w:before="60" w:after="60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Begründung</w:t>
            </w:r>
            <w:r w:rsidR="00D247CD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C5AA4">
              <w:rPr>
                <w:rFonts w:ascii="Arial Black" w:hAnsi="Arial Black"/>
                <w:sz w:val="18"/>
                <w:szCs w:val="18"/>
              </w:rPr>
              <w:t>/</w:t>
            </w:r>
            <w:r w:rsidR="00D247CD">
              <w:rPr>
                <w:rFonts w:ascii="Arial Black" w:hAnsi="Arial Black"/>
                <w:sz w:val="18"/>
                <w:szCs w:val="18"/>
              </w:rPr>
              <w:t xml:space="preserve"> Bemerkung</w:t>
            </w:r>
          </w:p>
        </w:tc>
      </w:tr>
      <w:tr w:rsidR="004A499D" w14:paraId="421D1EB7" w14:textId="77777777" w:rsidTr="00D247CD">
        <w:tc>
          <w:tcPr>
            <w:tcW w:w="907" w:type="dxa"/>
          </w:tcPr>
          <w:p w14:paraId="1D9D8337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EBF8B9B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555B7CBE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31CD7125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317A7667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01EA3C4A" w14:textId="77777777" w:rsidTr="00D247CD">
        <w:tc>
          <w:tcPr>
            <w:tcW w:w="907" w:type="dxa"/>
          </w:tcPr>
          <w:p w14:paraId="72302F64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D96F229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62D4D8D9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A8FE16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1CC663AA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05D67217" w14:textId="77777777" w:rsidTr="00D247CD">
        <w:tc>
          <w:tcPr>
            <w:tcW w:w="907" w:type="dxa"/>
          </w:tcPr>
          <w:p w14:paraId="121799F5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E7A12E4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1C3378DE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7DB08D6C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792E71F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404FDB0B" w14:textId="77777777" w:rsidTr="00D247CD">
        <w:tc>
          <w:tcPr>
            <w:tcW w:w="907" w:type="dxa"/>
          </w:tcPr>
          <w:p w14:paraId="0EE384BF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9684331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3FE6844B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096E14C1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5F1EEBFB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6F569A12" w14:textId="77777777" w:rsidTr="00D247CD">
        <w:tc>
          <w:tcPr>
            <w:tcW w:w="907" w:type="dxa"/>
          </w:tcPr>
          <w:p w14:paraId="52930D30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E6DBC42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02DC174F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5076D165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794BE329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7A8A29E2" w14:textId="77777777" w:rsidTr="00D247CD">
        <w:tc>
          <w:tcPr>
            <w:tcW w:w="907" w:type="dxa"/>
          </w:tcPr>
          <w:p w14:paraId="6861A03E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44D6689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28633A7C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01C7810A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5DAE15E0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372A3A6E" w14:textId="77777777" w:rsidTr="00D247CD">
        <w:tc>
          <w:tcPr>
            <w:tcW w:w="907" w:type="dxa"/>
          </w:tcPr>
          <w:p w14:paraId="2175CF72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FA40422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123F5D47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23EA26DD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68E1BD5B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026F4608" w14:textId="77777777" w:rsidTr="00D247CD">
        <w:tc>
          <w:tcPr>
            <w:tcW w:w="907" w:type="dxa"/>
          </w:tcPr>
          <w:p w14:paraId="6A1056CA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FDE7281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63DB80A6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76E34C9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08FD8F4E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7EC59557" w14:textId="77777777" w:rsidTr="00D247CD">
        <w:tc>
          <w:tcPr>
            <w:tcW w:w="907" w:type="dxa"/>
          </w:tcPr>
          <w:p w14:paraId="01DE5835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49EA9EAE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48D6573E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61DDB625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11A1945E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3396545A" w14:textId="77777777" w:rsidTr="00D247CD">
        <w:tc>
          <w:tcPr>
            <w:tcW w:w="907" w:type="dxa"/>
          </w:tcPr>
          <w:p w14:paraId="7CFF1779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1347A4F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3545248F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38983F17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43B93796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7F8D38E3" w14:textId="77777777" w:rsidTr="00D247CD">
        <w:tc>
          <w:tcPr>
            <w:tcW w:w="907" w:type="dxa"/>
          </w:tcPr>
          <w:p w14:paraId="292ED8E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05434E4A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021F2DDA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012EA3D2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754F556D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442858B8" w14:textId="77777777" w:rsidTr="00D247CD">
        <w:tc>
          <w:tcPr>
            <w:tcW w:w="907" w:type="dxa"/>
          </w:tcPr>
          <w:p w14:paraId="67CC6B0D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833C50A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651AD90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520433C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06429A5B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43608EFD" w14:textId="77777777" w:rsidTr="00D247CD">
        <w:tc>
          <w:tcPr>
            <w:tcW w:w="907" w:type="dxa"/>
          </w:tcPr>
          <w:p w14:paraId="5AE06581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DA2FDD2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20F05A1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3FBC5D40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38522BA1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4A499D" w14:paraId="7C4AAC21" w14:textId="77777777" w:rsidTr="00D247CD">
        <w:tc>
          <w:tcPr>
            <w:tcW w:w="907" w:type="dxa"/>
          </w:tcPr>
          <w:p w14:paraId="6A5A4F08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596DEEB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150" w:type="dxa"/>
          </w:tcPr>
          <w:p w14:paraId="27F29E43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21AE2F5B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325B86AF" w14:textId="77777777" w:rsidR="004A499D" w:rsidRPr="001D0858" w:rsidRDefault="004A499D" w:rsidP="000F6DB8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</w:tbl>
    <w:p w14:paraId="57BA75E8" w14:textId="77777777" w:rsidR="004A499D" w:rsidRDefault="004A499D" w:rsidP="004A499D">
      <w:pPr>
        <w:pStyle w:val="Text"/>
        <w:spacing w:before="60" w:after="60"/>
      </w:pPr>
    </w:p>
    <w:p w14:paraId="18DA358F" w14:textId="0A2561F3" w:rsidR="00D247CD" w:rsidRDefault="00D247CD">
      <w:pPr>
        <w:spacing w:before="0" w:after="0" w:line="240" w:lineRule="auto"/>
        <w:jc w:val="left"/>
        <w:rPr>
          <w:lang w:eastAsia="ar-SA"/>
        </w:rPr>
      </w:pPr>
      <w:r>
        <w:rPr>
          <w:lang w:eastAsia="ar-SA"/>
        </w:rPr>
        <w:br w:type="page"/>
      </w:r>
    </w:p>
    <w:p w14:paraId="363CA4AA" w14:textId="01978D77" w:rsidR="00D247CD" w:rsidRPr="009D290B" w:rsidRDefault="00D247CD" w:rsidP="00D247CD">
      <w:pPr>
        <w:pStyle w:val="Fliesstext"/>
        <w:rPr>
          <w:rFonts w:ascii="Arial Black" w:hAnsi="Arial Black"/>
          <w:sz w:val="28"/>
          <w:szCs w:val="28"/>
          <w:lang w:eastAsia="ar-SA"/>
        </w:rPr>
      </w:pPr>
      <w:r w:rsidRPr="009D290B">
        <w:rPr>
          <w:rFonts w:ascii="Arial Black" w:hAnsi="Arial Black"/>
          <w:sz w:val="28"/>
          <w:szCs w:val="28"/>
          <w:lang w:eastAsia="ar-SA"/>
        </w:rPr>
        <w:lastRenderedPageBreak/>
        <w:t>Stellungna</w:t>
      </w:r>
      <w:r w:rsidR="006562B3">
        <w:rPr>
          <w:rFonts w:ascii="Arial Black" w:hAnsi="Arial Black"/>
          <w:sz w:val="28"/>
          <w:szCs w:val="28"/>
          <w:lang w:eastAsia="ar-SA"/>
        </w:rPr>
        <w:t>h</w:t>
      </w:r>
      <w:r w:rsidRPr="009D290B">
        <w:rPr>
          <w:rFonts w:ascii="Arial Black" w:hAnsi="Arial Black"/>
          <w:sz w:val="28"/>
          <w:szCs w:val="28"/>
          <w:lang w:eastAsia="ar-SA"/>
        </w:rPr>
        <w:t>men zu Teil 2 Mas</w:t>
      </w:r>
      <w:r w:rsidR="00371B3D" w:rsidRPr="009D290B">
        <w:rPr>
          <w:rFonts w:ascii="Arial Black" w:hAnsi="Arial Black"/>
          <w:sz w:val="28"/>
          <w:szCs w:val="28"/>
          <w:lang w:eastAsia="ar-SA"/>
        </w:rPr>
        <w:t>s</w:t>
      </w:r>
      <w:r w:rsidRPr="009D290B">
        <w:rPr>
          <w:rFonts w:ascii="Arial Black" w:hAnsi="Arial Black"/>
          <w:sz w:val="28"/>
          <w:szCs w:val="28"/>
          <w:lang w:eastAsia="ar-SA"/>
        </w:rPr>
        <w:t>nahmenband</w:t>
      </w:r>
    </w:p>
    <w:p w14:paraId="4F85DE01" w14:textId="77777777" w:rsidR="00D247CD" w:rsidRDefault="00D247CD" w:rsidP="00D247CD">
      <w:pPr>
        <w:pStyle w:val="Text"/>
        <w:spacing w:before="60" w:after="60"/>
      </w:pPr>
    </w:p>
    <w:tbl>
      <w:tblPr>
        <w:tblStyle w:val="Tabellenraster"/>
        <w:tblW w:w="13437" w:type="dxa"/>
        <w:tblLook w:val="04A0" w:firstRow="1" w:lastRow="0" w:firstColumn="1" w:lastColumn="0" w:noHBand="0" w:noVBand="1"/>
      </w:tblPr>
      <w:tblGrid>
        <w:gridCol w:w="1696"/>
        <w:gridCol w:w="2552"/>
        <w:gridCol w:w="5613"/>
        <w:gridCol w:w="3576"/>
      </w:tblGrid>
      <w:tr w:rsidR="00D247CD" w:rsidRPr="008C5AA4" w14:paraId="702FE26A" w14:textId="77777777" w:rsidTr="00371B3D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5DA2BACE" w14:textId="61D9FEF4" w:rsidR="00D247CD" w:rsidRPr="008C5AA4" w:rsidRDefault="00D247CD" w:rsidP="005705B5">
            <w:pPr>
              <w:pStyle w:val="Text"/>
              <w:spacing w:before="60" w:after="60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Massnahmen- nummer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9AD2FA2" w14:textId="77777777" w:rsidR="00D247CD" w:rsidRPr="008C5AA4" w:rsidRDefault="00D247CD" w:rsidP="005705B5">
            <w:pPr>
              <w:pStyle w:val="Text"/>
              <w:spacing w:before="60" w:after="60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Thema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C5AA4">
              <w:rPr>
                <w:rFonts w:ascii="Arial Black" w:hAnsi="Arial Black"/>
                <w:sz w:val="18"/>
                <w:szCs w:val="18"/>
              </w:rPr>
              <w:t>/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C5AA4">
              <w:rPr>
                <w:rFonts w:ascii="Arial Black" w:hAnsi="Arial Black"/>
                <w:sz w:val="18"/>
                <w:szCs w:val="18"/>
              </w:rPr>
              <w:t xml:space="preserve">Betreff 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14:paraId="34094261" w14:textId="77777777" w:rsidR="00D247CD" w:rsidRPr="008C5AA4" w:rsidRDefault="00D247CD" w:rsidP="005705B5">
            <w:pPr>
              <w:pStyle w:val="Text"/>
              <w:spacing w:before="60" w:after="60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Änderungs-/</w:t>
            </w:r>
            <w:r>
              <w:rPr>
                <w:rFonts w:ascii="Arial Black" w:hAnsi="Arial Black"/>
                <w:sz w:val="18"/>
                <w:szCs w:val="18"/>
              </w:rPr>
              <w:t xml:space="preserve"> E</w:t>
            </w:r>
            <w:r w:rsidRPr="008C5AA4">
              <w:rPr>
                <w:rFonts w:ascii="Arial Black" w:hAnsi="Arial Black"/>
                <w:sz w:val="18"/>
                <w:szCs w:val="18"/>
              </w:rPr>
              <w:t>rgänzungsvorschlag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6244459F" w14:textId="77777777" w:rsidR="00D247CD" w:rsidRPr="008C5AA4" w:rsidRDefault="00D247CD" w:rsidP="005705B5">
            <w:pPr>
              <w:pStyle w:val="Text"/>
              <w:spacing w:before="60" w:after="60"/>
              <w:rPr>
                <w:rFonts w:ascii="Arial Black" w:hAnsi="Arial Black"/>
                <w:sz w:val="18"/>
                <w:szCs w:val="18"/>
              </w:rPr>
            </w:pPr>
            <w:r w:rsidRPr="008C5AA4">
              <w:rPr>
                <w:rFonts w:ascii="Arial Black" w:hAnsi="Arial Black"/>
                <w:sz w:val="18"/>
                <w:szCs w:val="18"/>
              </w:rPr>
              <w:t>Begründung</w:t>
            </w: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8C5AA4">
              <w:rPr>
                <w:rFonts w:ascii="Arial Black" w:hAnsi="Arial Black"/>
                <w:sz w:val="18"/>
                <w:szCs w:val="18"/>
              </w:rPr>
              <w:t>/</w:t>
            </w:r>
            <w:r>
              <w:rPr>
                <w:rFonts w:ascii="Arial Black" w:hAnsi="Arial Black"/>
                <w:sz w:val="18"/>
                <w:szCs w:val="18"/>
              </w:rPr>
              <w:t xml:space="preserve"> Bemerkung</w:t>
            </w:r>
          </w:p>
        </w:tc>
      </w:tr>
      <w:tr w:rsidR="00D247CD" w14:paraId="7D66DF51" w14:textId="77777777" w:rsidTr="00371B3D">
        <w:tc>
          <w:tcPr>
            <w:tcW w:w="1696" w:type="dxa"/>
          </w:tcPr>
          <w:p w14:paraId="780DEDCC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D70059B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D93E2AC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0D6BD8BF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29D5E375" w14:textId="77777777" w:rsidTr="00371B3D">
        <w:tc>
          <w:tcPr>
            <w:tcW w:w="1696" w:type="dxa"/>
          </w:tcPr>
          <w:p w14:paraId="6E920EA6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C374138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ECDCDB2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18590307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0176B161" w14:textId="77777777" w:rsidTr="00371B3D">
        <w:tc>
          <w:tcPr>
            <w:tcW w:w="1696" w:type="dxa"/>
          </w:tcPr>
          <w:p w14:paraId="0D83D706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FF1585B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8D78408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7EF11319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3072DE2A" w14:textId="77777777" w:rsidTr="00371B3D">
        <w:tc>
          <w:tcPr>
            <w:tcW w:w="1696" w:type="dxa"/>
          </w:tcPr>
          <w:p w14:paraId="417F7D20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FF75663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EBA0E53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32C45162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1DBAB73D" w14:textId="77777777" w:rsidTr="00371B3D">
        <w:tc>
          <w:tcPr>
            <w:tcW w:w="1696" w:type="dxa"/>
          </w:tcPr>
          <w:p w14:paraId="41C1C8A0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781D21C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2A666466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352669EF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573D9146" w14:textId="77777777" w:rsidTr="00371B3D">
        <w:tc>
          <w:tcPr>
            <w:tcW w:w="1696" w:type="dxa"/>
          </w:tcPr>
          <w:p w14:paraId="1F146898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AFFF7D1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58D2FC58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312799A1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1F561BAB" w14:textId="77777777" w:rsidTr="00371B3D">
        <w:tc>
          <w:tcPr>
            <w:tcW w:w="1696" w:type="dxa"/>
          </w:tcPr>
          <w:p w14:paraId="6FFB17D3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A56CD97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F19DDBE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5E5C8B3A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55D09E7F" w14:textId="77777777" w:rsidTr="00371B3D">
        <w:tc>
          <w:tcPr>
            <w:tcW w:w="1696" w:type="dxa"/>
          </w:tcPr>
          <w:p w14:paraId="457042AB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F4AB535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0168774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7B570E68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67A5B5F8" w14:textId="77777777" w:rsidTr="00371B3D">
        <w:tc>
          <w:tcPr>
            <w:tcW w:w="1696" w:type="dxa"/>
          </w:tcPr>
          <w:p w14:paraId="3F5D5936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CFEC505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4D90231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4436068A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653BFD81" w14:textId="77777777" w:rsidTr="00371B3D">
        <w:tc>
          <w:tcPr>
            <w:tcW w:w="1696" w:type="dxa"/>
          </w:tcPr>
          <w:p w14:paraId="5B42E321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ACF5176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7E750DFB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6BA64899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5FF489BC" w14:textId="77777777" w:rsidTr="00371B3D">
        <w:tc>
          <w:tcPr>
            <w:tcW w:w="1696" w:type="dxa"/>
          </w:tcPr>
          <w:p w14:paraId="49793BAB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3BA98B8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881B373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72CDE5C4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6CA75A77" w14:textId="77777777" w:rsidTr="00371B3D">
        <w:tc>
          <w:tcPr>
            <w:tcW w:w="1696" w:type="dxa"/>
          </w:tcPr>
          <w:p w14:paraId="4354E31D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3823F5D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16C5CC2C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3D36715A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08566583" w14:textId="77777777" w:rsidTr="00371B3D">
        <w:tc>
          <w:tcPr>
            <w:tcW w:w="1696" w:type="dxa"/>
          </w:tcPr>
          <w:p w14:paraId="6B468016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2112CB0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07EC2EA9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0AC6D141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D247CD" w14:paraId="65F4A1AC" w14:textId="77777777" w:rsidTr="00371B3D">
        <w:tc>
          <w:tcPr>
            <w:tcW w:w="1696" w:type="dxa"/>
          </w:tcPr>
          <w:p w14:paraId="7580FD39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0D70E1F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13" w:type="dxa"/>
          </w:tcPr>
          <w:p w14:paraId="3545AA15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14:paraId="4C9AB3E8" w14:textId="77777777" w:rsidR="00D247CD" w:rsidRPr="001D0858" w:rsidRDefault="00D247CD" w:rsidP="005705B5">
            <w:pPr>
              <w:pStyle w:val="Text"/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</w:tbl>
    <w:p w14:paraId="74EB2DE1" w14:textId="77777777" w:rsidR="00D247CD" w:rsidRDefault="00D247CD" w:rsidP="00D247CD">
      <w:pPr>
        <w:pStyle w:val="Text"/>
        <w:spacing w:before="60" w:after="60"/>
      </w:pPr>
    </w:p>
    <w:p w14:paraId="572B6132" w14:textId="77777777" w:rsidR="004F3D1C" w:rsidRPr="00FB5A78" w:rsidRDefault="004F3D1C" w:rsidP="004A499D">
      <w:pPr>
        <w:pStyle w:val="Fliesstext"/>
        <w:rPr>
          <w:lang w:eastAsia="ar-SA"/>
        </w:rPr>
      </w:pPr>
    </w:p>
    <w:sectPr w:rsidR="004F3D1C" w:rsidRPr="00FB5A78" w:rsidSect="00F74B2F">
      <w:pgSz w:w="16837" w:h="11905" w:orient="landscape" w:code="9"/>
      <w:pgMar w:top="1474" w:right="1191" w:bottom="1134" w:left="1191" w:header="397" w:footer="851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2694" w14:textId="77777777" w:rsidR="00EF31E4" w:rsidRDefault="00EF31E4" w:rsidP="009A12EB">
      <w:r>
        <w:separator/>
      </w:r>
    </w:p>
  </w:endnote>
  <w:endnote w:type="continuationSeparator" w:id="0">
    <w:p w14:paraId="3F784CE8" w14:textId="77777777" w:rsidR="00EF31E4" w:rsidRDefault="00EF31E4" w:rsidP="009A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Century Gothic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32B4" w14:textId="77777777" w:rsidR="00371304" w:rsidRDefault="00F52F28" w:rsidP="009A12EB">
    <w:r>
      <w:fldChar w:fldCharType="begin"/>
    </w:r>
    <w:r>
      <w:instrText xml:space="preserve">PAGE  </w:instrText>
    </w:r>
    <w:r>
      <w:fldChar w:fldCharType="separate"/>
    </w:r>
    <w:r w:rsidR="00371304">
      <w:rPr>
        <w:noProof/>
      </w:rPr>
      <w:t>1</w:t>
    </w:r>
    <w:r>
      <w:rPr>
        <w:noProof/>
      </w:rPr>
      <w:fldChar w:fldCharType="end"/>
    </w:r>
  </w:p>
  <w:p w14:paraId="25EEF9DC" w14:textId="77777777" w:rsidR="00371304" w:rsidRDefault="00371304" w:rsidP="009A12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B97F" w14:textId="77777777" w:rsidR="00D67352" w:rsidRDefault="00D673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7FCD0" w14:textId="77777777" w:rsidR="00D67352" w:rsidRDefault="00D673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CDEA" w14:textId="77777777" w:rsidR="00EF31E4" w:rsidRDefault="00EF31E4" w:rsidP="009A12EB">
      <w:r>
        <w:separator/>
      </w:r>
    </w:p>
  </w:footnote>
  <w:footnote w:type="continuationSeparator" w:id="0">
    <w:p w14:paraId="32622C49" w14:textId="77777777" w:rsidR="00EF31E4" w:rsidRDefault="00EF31E4" w:rsidP="009A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CC6D" w14:textId="77777777" w:rsidR="00D67352" w:rsidRDefault="00D673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07"/>
      <w:gridCol w:w="6433"/>
      <w:gridCol w:w="3685"/>
    </w:tblGrid>
    <w:tr w:rsidR="00371304" w14:paraId="2AB72649" w14:textId="77777777" w:rsidTr="008669E6">
      <w:tc>
        <w:tcPr>
          <w:tcW w:w="4307" w:type="dxa"/>
        </w:tcPr>
        <w:p w14:paraId="2C951604" w14:textId="77777777" w:rsidR="00371304" w:rsidRDefault="00371304" w:rsidP="009A12EB"/>
      </w:tc>
      <w:tc>
        <w:tcPr>
          <w:tcW w:w="6433" w:type="dxa"/>
        </w:tcPr>
        <w:p w14:paraId="6E7A5424" w14:textId="77777777" w:rsidR="00371304" w:rsidRPr="005A511C" w:rsidRDefault="00F52F28" w:rsidP="009A12EB">
          <w:pPr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0BEC6008" wp14:editId="71D26B3C">
                <wp:simplePos x="0" y="0"/>
                <wp:positionH relativeFrom="column">
                  <wp:posOffset>3798570</wp:posOffset>
                </wp:positionH>
                <wp:positionV relativeFrom="paragraph">
                  <wp:posOffset>309880</wp:posOffset>
                </wp:positionV>
                <wp:extent cx="212400" cy="212400"/>
                <wp:effectExtent l="0" t="0" r="0" b="0"/>
                <wp:wrapNone/>
                <wp:docPr id="11" name="Bild 1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65FAEE39" w14:textId="77777777" w:rsidR="00371304" w:rsidRDefault="00371304" w:rsidP="008669E6">
          <w:pPr>
            <w:pStyle w:val="VDFliesstextklein"/>
            <w:rPr>
              <w:szCs w:val="16"/>
            </w:rPr>
          </w:pPr>
        </w:p>
        <w:p w14:paraId="526C4590" w14:textId="77777777" w:rsidR="00D67352" w:rsidRPr="00D67352" w:rsidRDefault="00D67352" w:rsidP="00D67352">
          <w:pPr>
            <w:pStyle w:val="VDFliesstextklein"/>
            <w:rPr>
              <w:rFonts w:cs="Arial"/>
              <w:szCs w:val="16"/>
            </w:rPr>
          </w:pPr>
          <w:r w:rsidRPr="00D67352">
            <w:rPr>
              <w:rFonts w:cs="Arial"/>
              <w:szCs w:val="16"/>
            </w:rPr>
            <w:t>Kanton Zürich</w:t>
          </w:r>
        </w:p>
        <w:p w14:paraId="1EB5811A" w14:textId="77777777" w:rsidR="00D67352" w:rsidRPr="00D67352" w:rsidRDefault="00D67352" w:rsidP="00D67352">
          <w:pPr>
            <w:pStyle w:val="VDFliesstextklein"/>
            <w:rPr>
              <w:rFonts w:cs="Arial"/>
              <w:szCs w:val="16"/>
            </w:rPr>
          </w:pPr>
          <w:r w:rsidRPr="00D67352">
            <w:rPr>
              <w:rFonts w:cs="Arial"/>
              <w:szCs w:val="16"/>
            </w:rPr>
            <w:t>Volkswirtschaftsdirektion</w:t>
          </w:r>
        </w:p>
        <w:p w14:paraId="3426897A" w14:textId="77777777" w:rsidR="00D67352" w:rsidRPr="00D67352" w:rsidRDefault="00D67352" w:rsidP="00D67352">
          <w:pPr>
            <w:pStyle w:val="VDFliesstextklein"/>
            <w:rPr>
              <w:rFonts w:ascii="Arial Black" w:hAnsi="Arial Black" w:cs="Arial"/>
              <w:szCs w:val="16"/>
            </w:rPr>
          </w:pPr>
          <w:r w:rsidRPr="00D67352">
            <w:rPr>
              <w:rFonts w:ascii="Arial Black" w:hAnsi="Arial Black" w:cs="Arial"/>
              <w:szCs w:val="16"/>
            </w:rPr>
            <w:t>Amt für Verkehr</w:t>
          </w:r>
        </w:p>
        <w:p w14:paraId="4574EEA7" w14:textId="77777777" w:rsidR="00D67352" w:rsidRPr="00D67352" w:rsidRDefault="00D67352" w:rsidP="00D67352">
          <w:pPr>
            <w:pStyle w:val="VDFliesstextklein"/>
            <w:rPr>
              <w:rFonts w:cs="Arial"/>
              <w:szCs w:val="16"/>
            </w:rPr>
          </w:pPr>
          <w:r w:rsidRPr="00D67352">
            <w:rPr>
              <w:rFonts w:cs="Arial"/>
              <w:szCs w:val="16"/>
            </w:rPr>
            <w:t>AP Zürcher Oberland 4. Generation</w:t>
          </w:r>
        </w:p>
        <w:p w14:paraId="31F454A3" w14:textId="77777777" w:rsidR="00D67352" w:rsidRPr="00D67352" w:rsidRDefault="00D67352" w:rsidP="00D67352">
          <w:pPr>
            <w:pStyle w:val="VDFliesstextklein"/>
            <w:rPr>
              <w:rFonts w:cs="Arial"/>
              <w:szCs w:val="16"/>
            </w:rPr>
          </w:pPr>
          <w:r w:rsidRPr="00D67352">
            <w:rPr>
              <w:rFonts w:cs="Arial"/>
              <w:szCs w:val="16"/>
            </w:rPr>
            <w:t>Öffentliche Mitwirkung</w:t>
          </w:r>
        </w:p>
        <w:p w14:paraId="26A1DD65" w14:textId="055FAE23" w:rsidR="008669E6" w:rsidRDefault="00D67352" w:rsidP="00D67352">
          <w:pPr>
            <w:pStyle w:val="VDFliesstextklein"/>
          </w:pPr>
          <w:r w:rsidRPr="00D67352">
            <w:rPr>
              <w:rFonts w:cs="Arial"/>
              <w:szCs w:val="16"/>
            </w:rPr>
            <w:fldChar w:fldCharType="begin"/>
          </w:r>
          <w:r w:rsidRPr="00D67352">
            <w:rPr>
              <w:rFonts w:cs="Arial"/>
              <w:szCs w:val="16"/>
            </w:rPr>
            <w:instrText xml:space="preserve"> PAGE </w:instrText>
          </w:r>
          <w:r w:rsidRPr="00D67352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</w:t>
          </w:r>
          <w:r w:rsidRPr="00D67352">
            <w:rPr>
              <w:rFonts w:cs="Arial"/>
              <w:szCs w:val="16"/>
            </w:rPr>
            <w:fldChar w:fldCharType="end"/>
          </w:r>
          <w:r w:rsidRPr="00D67352">
            <w:rPr>
              <w:rFonts w:cs="Arial"/>
              <w:szCs w:val="16"/>
            </w:rPr>
            <w:t>/</w:t>
          </w:r>
          <w:r w:rsidRPr="00D67352">
            <w:rPr>
              <w:rFonts w:cs="Arial"/>
              <w:szCs w:val="16"/>
            </w:rPr>
            <w:fldChar w:fldCharType="begin"/>
          </w:r>
          <w:r w:rsidRPr="00D67352">
            <w:rPr>
              <w:rFonts w:cs="Arial"/>
              <w:szCs w:val="16"/>
            </w:rPr>
            <w:instrText xml:space="preserve"> NUMPAGES </w:instrText>
          </w:r>
          <w:r w:rsidRPr="00D67352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3</w:t>
          </w:r>
          <w:r w:rsidRPr="00D67352">
            <w:rPr>
              <w:rFonts w:cs="Arial"/>
              <w:szCs w:val="16"/>
            </w:rPr>
            <w:fldChar w:fldCharType="end"/>
          </w:r>
        </w:p>
      </w:tc>
    </w:tr>
  </w:tbl>
  <w:p w14:paraId="4F449A02" w14:textId="73217996" w:rsidR="00371304" w:rsidRDefault="00371304" w:rsidP="009A12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07"/>
      <w:gridCol w:w="6433"/>
      <w:gridCol w:w="3732"/>
    </w:tblGrid>
    <w:tr w:rsidR="00371304" w14:paraId="0D5CE2CF" w14:textId="77777777" w:rsidTr="00F52F28">
      <w:tc>
        <w:tcPr>
          <w:tcW w:w="4307" w:type="dxa"/>
        </w:tcPr>
        <w:p w14:paraId="4312521E" w14:textId="77777777" w:rsidR="00371304" w:rsidRDefault="00371304" w:rsidP="009A12EB"/>
      </w:tc>
      <w:tc>
        <w:tcPr>
          <w:tcW w:w="6433" w:type="dxa"/>
        </w:tcPr>
        <w:p w14:paraId="30E52CA1" w14:textId="1EC85B8A" w:rsidR="00F74B2F" w:rsidRDefault="00596737" w:rsidP="009A12EB">
          <w:pPr>
            <w:rPr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776" behindDoc="0" locked="0" layoutInCell="1" allowOverlap="1" wp14:anchorId="6C646595" wp14:editId="0622A0AF">
                <wp:simplePos x="0" y="0"/>
                <wp:positionH relativeFrom="column">
                  <wp:posOffset>3798570</wp:posOffset>
                </wp:positionH>
                <wp:positionV relativeFrom="paragraph">
                  <wp:posOffset>317805</wp:posOffset>
                </wp:positionV>
                <wp:extent cx="212400" cy="212400"/>
                <wp:effectExtent l="0" t="0" r="0" b="0"/>
                <wp:wrapNone/>
                <wp:docPr id="12" name="Bild 3" descr="ktzh_logosystem_flagge_6_01 für Gebrauch im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tzh_logosystem_flagge_6_01 für Gebrauch im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6C8D3C" w14:textId="77777777" w:rsidR="00862084" w:rsidRPr="00F74B2F" w:rsidRDefault="00862084" w:rsidP="00F74B2F">
          <w:pPr>
            <w:jc w:val="center"/>
            <w:rPr>
              <w:sz w:val="16"/>
              <w:szCs w:val="16"/>
            </w:rPr>
          </w:pPr>
        </w:p>
      </w:tc>
      <w:tc>
        <w:tcPr>
          <w:tcW w:w="3732" w:type="dxa"/>
        </w:tcPr>
        <w:p w14:paraId="19B76CE2" w14:textId="77777777" w:rsidR="00596737" w:rsidRPr="00596737" w:rsidRDefault="00596737" w:rsidP="00596737">
          <w:pPr>
            <w:pStyle w:val="VDFliesstextklein"/>
            <w:rPr>
              <w:rFonts w:cs="Arial"/>
              <w:szCs w:val="16"/>
            </w:rPr>
          </w:pPr>
        </w:p>
        <w:p w14:paraId="1613E444" w14:textId="77777777" w:rsidR="00596737" w:rsidRPr="00596737" w:rsidRDefault="00596737" w:rsidP="00596737">
          <w:pPr>
            <w:pStyle w:val="VDFliesstextklein"/>
            <w:rPr>
              <w:rFonts w:cs="Arial"/>
              <w:szCs w:val="16"/>
            </w:rPr>
          </w:pPr>
          <w:r w:rsidRPr="00596737">
            <w:rPr>
              <w:rFonts w:cs="Arial"/>
              <w:szCs w:val="16"/>
            </w:rPr>
            <w:t>Kanton Zürich</w:t>
          </w:r>
        </w:p>
        <w:p w14:paraId="1428C106" w14:textId="77777777" w:rsidR="00596737" w:rsidRPr="00596737" w:rsidRDefault="00596737" w:rsidP="00596737">
          <w:pPr>
            <w:pStyle w:val="VDFliesstextklein"/>
            <w:rPr>
              <w:rFonts w:cs="Arial"/>
              <w:szCs w:val="16"/>
            </w:rPr>
          </w:pPr>
          <w:r w:rsidRPr="00596737">
            <w:rPr>
              <w:rFonts w:cs="Arial"/>
              <w:szCs w:val="16"/>
            </w:rPr>
            <w:t>Volkswirtschaftsdirektion</w:t>
          </w:r>
        </w:p>
        <w:p w14:paraId="7A81BF1E" w14:textId="77777777" w:rsidR="00596737" w:rsidRPr="00596737" w:rsidRDefault="00596737" w:rsidP="00596737">
          <w:pPr>
            <w:pStyle w:val="VDFliesstextklein"/>
            <w:rPr>
              <w:rFonts w:ascii="Arial Black" w:hAnsi="Arial Black" w:cs="Arial"/>
              <w:szCs w:val="16"/>
            </w:rPr>
          </w:pPr>
          <w:r w:rsidRPr="00596737">
            <w:rPr>
              <w:rFonts w:ascii="Arial Black" w:hAnsi="Arial Black" w:cs="Arial"/>
              <w:szCs w:val="16"/>
            </w:rPr>
            <w:t>Amt für Verkehr</w:t>
          </w:r>
        </w:p>
        <w:p w14:paraId="5E8DEE16" w14:textId="77777777" w:rsidR="00596737" w:rsidRPr="00596737" w:rsidRDefault="00596737" w:rsidP="00596737">
          <w:pPr>
            <w:pStyle w:val="VDFliesstextklein"/>
            <w:rPr>
              <w:rFonts w:cs="Arial"/>
              <w:szCs w:val="16"/>
            </w:rPr>
          </w:pPr>
          <w:r w:rsidRPr="00596737">
            <w:rPr>
              <w:rFonts w:cs="Arial"/>
              <w:szCs w:val="16"/>
            </w:rPr>
            <w:t>AP Zürcher Oberland 4. Generation</w:t>
          </w:r>
        </w:p>
        <w:p w14:paraId="05F3BC81" w14:textId="77777777" w:rsidR="00596737" w:rsidRPr="00596737" w:rsidRDefault="00596737" w:rsidP="00596737">
          <w:pPr>
            <w:pStyle w:val="VDFliesstextklein"/>
            <w:rPr>
              <w:rFonts w:cs="Arial"/>
              <w:szCs w:val="16"/>
            </w:rPr>
          </w:pPr>
          <w:r w:rsidRPr="00596737">
            <w:rPr>
              <w:rFonts w:cs="Arial"/>
              <w:szCs w:val="16"/>
            </w:rPr>
            <w:t>Öffentliche Mitwirkung</w:t>
          </w:r>
        </w:p>
        <w:p w14:paraId="584FEDA6" w14:textId="729353A9" w:rsidR="00371304" w:rsidRPr="0081525C" w:rsidRDefault="00596737" w:rsidP="00596737">
          <w:pPr>
            <w:pStyle w:val="VDFliesstextklein"/>
            <w:rPr>
              <w:rFonts w:cs="Arial"/>
              <w:b/>
              <w:szCs w:val="16"/>
            </w:rPr>
          </w:pPr>
          <w:r w:rsidRPr="00596737">
            <w:rPr>
              <w:rFonts w:cs="Arial"/>
              <w:szCs w:val="16"/>
            </w:rPr>
            <w:fldChar w:fldCharType="begin"/>
          </w:r>
          <w:r w:rsidRPr="00596737">
            <w:rPr>
              <w:rFonts w:cs="Arial"/>
              <w:szCs w:val="16"/>
            </w:rPr>
            <w:instrText xml:space="preserve"> PAGE </w:instrText>
          </w:r>
          <w:r w:rsidRPr="00596737">
            <w:rPr>
              <w:rFonts w:cs="Arial"/>
              <w:szCs w:val="16"/>
            </w:rPr>
            <w:fldChar w:fldCharType="separate"/>
          </w:r>
          <w:r w:rsidR="00F74B2F">
            <w:rPr>
              <w:rFonts w:cs="Arial"/>
              <w:noProof/>
              <w:szCs w:val="16"/>
            </w:rPr>
            <w:t>2</w:t>
          </w:r>
          <w:r w:rsidRPr="00596737">
            <w:rPr>
              <w:rFonts w:cs="Arial"/>
              <w:szCs w:val="16"/>
            </w:rPr>
            <w:fldChar w:fldCharType="end"/>
          </w:r>
          <w:r w:rsidRPr="00596737">
            <w:rPr>
              <w:rFonts w:cs="Arial"/>
              <w:szCs w:val="16"/>
            </w:rPr>
            <w:t>/</w:t>
          </w:r>
          <w:r w:rsidRPr="00596737">
            <w:rPr>
              <w:rFonts w:cs="Arial"/>
              <w:szCs w:val="16"/>
            </w:rPr>
            <w:fldChar w:fldCharType="begin"/>
          </w:r>
          <w:r w:rsidRPr="00596737">
            <w:rPr>
              <w:rFonts w:cs="Arial"/>
              <w:szCs w:val="16"/>
            </w:rPr>
            <w:instrText xml:space="preserve"> NUMPAGES </w:instrText>
          </w:r>
          <w:r w:rsidRPr="00596737">
            <w:rPr>
              <w:rFonts w:cs="Arial"/>
              <w:szCs w:val="16"/>
            </w:rPr>
            <w:fldChar w:fldCharType="separate"/>
          </w:r>
          <w:r w:rsidR="00F74B2F">
            <w:rPr>
              <w:rFonts w:cs="Arial"/>
              <w:noProof/>
              <w:szCs w:val="16"/>
            </w:rPr>
            <w:t>3</w:t>
          </w:r>
          <w:r w:rsidRPr="00596737">
            <w:rPr>
              <w:rFonts w:cs="Arial"/>
              <w:szCs w:val="16"/>
            </w:rPr>
            <w:fldChar w:fldCharType="end"/>
          </w:r>
        </w:p>
      </w:tc>
    </w:tr>
  </w:tbl>
  <w:p w14:paraId="3F75C916" w14:textId="7BF12C93" w:rsidR="00371304" w:rsidRPr="00D46484" w:rsidRDefault="00371304" w:rsidP="009A12E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C6E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0C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AA2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23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588AFA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5" w15:restartNumberingAfterBreak="0">
    <w:nsid w:val="FFFFFF81"/>
    <w:multiLevelType w:val="singleLevel"/>
    <w:tmpl w:val="010EF7D8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6" w15:restartNumberingAfterBreak="0">
    <w:nsid w:val="FFFFFF82"/>
    <w:multiLevelType w:val="singleLevel"/>
    <w:tmpl w:val="1F78B1FE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7" w15:restartNumberingAfterBreak="0">
    <w:nsid w:val="FFFFFF83"/>
    <w:multiLevelType w:val="singleLevel"/>
    <w:tmpl w:val="66D4678E"/>
    <w:lvl w:ilvl="0">
      <w:start w:val="1"/>
      <w:numFmt w:val="bullet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8" w15:restartNumberingAfterBreak="0">
    <w:nsid w:val="FFFFFF88"/>
    <w:multiLevelType w:val="singleLevel"/>
    <w:tmpl w:val="E98E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7A7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3B2A83C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00114B34"/>
    <w:multiLevelType w:val="hybridMultilevel"/>
    <w:tmpl w:val="7BACFE1E"/>
    <w:lvl w:ilvl="0" w:tplc="0E8423B8">
      <w:start w:val="1"/>
      <w:numFmt w:val="bullet"/>
      <w:pStyle w:val="V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8BD62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0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2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84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72B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E2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B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929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3722B7"/>
    <w:multiLevelType w:val="multilevel"/>
    <w:tmpl w:val="5BB8FC92"/>
    <w:lvl w:ilvl="0">
      <w:start w:val="1"/>
      <w:numFmt w:val="decimal"/>
      <w:lvlText w:val="%1."/>
      <w:lvlJc w:val="left"/>
      <w:pPr>
        <w:tabs>
          <w:tab w:val="num" w:pos="2267"/>
        </w:tabs>
        <w:ind w:left="2267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3"/>
        </w:tabs>
        <w:ind w:left="1633" w:hanging="215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3"/>
        </w:tabs>
        <w:ind w:left="1633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1417" w:hanging="708"/>
      </w:pPr>
      <w:rPr>
        <w:rFonts w:hint="default"/>
      </w:rPr>
    </w:lvl>
  </w:abstractNum>
  <w:abstractNum w:abstractNumId="13" w15:restartNumberingAfterBreak="0">
    <w:nsid w:val="04597011"/>
    <w:multiLevelType w:val="singleLevel"/>
    <w:tmpl w:val="4BDC992E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14" w15:restartNumberingAfterBreak="0">
    <w:nsid w:val="077261B2"/>
    <w:multiLevelType w:val="hybridMultilevel"/>
    <w:tmpl w:val="AFC8361A"/>
    <w:lvl w:ilvl="0" w:tplc="E02E03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A5B8D"/>
    <w:multiLevelType w:val="hybridMultilevel"/>
    <w:tmpl w:val="FE128A50"/>
    <w:lvl w:ilvl="0" w:tplc="05C4B3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F0116"/>
    <w:multiLevelType w:val="multilevel"/>
    <w:tmpl w:val="FDDA5DEE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708"/>
      </w:pPr>
      <w:rPr>
        <w:rFonts w:hint="default"/>
      </w:rPr>
    </w:lvl>
  </w:abstractNum>
  <w:abstractNum w:abstractNumId="17" w15:restartNumberingAfterBreak="0">
    <w:nsid w:val="14A70AA1"/>
    <w:multiLevelType w:val="multilevel"/>
    <w:tmpl w:val="1C16C10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8" w15:restartNumberingAfterBreak="0">
    <w:nsid w:val="15B627F8"/>
    <w:multiLevelType w:val="multilevel"/>
    <w:tmpl w:val="7E32AB72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B718C"/>
    <w:multiLevelType w:val="multilevel"/>
    <w:tmpl w:val="5D3E95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708"/>
      </w:pPr>
      <w:rPr>
        <w:rFonts w:hint="default"/>
      </w:rPr>
    </w:lvl>
  </w:abstractNum>
  <w:abstractNum w:abstractNumId="20" w15:restartNumberingAfterBreak="0">
    <w:nsid w:val="24BA28B7"/>
    <w:multiLevelType w:val="hybridMultilevel"/>
    <w:tmpl w:val="14FC4FF6"/>
    <w:lvl w:ilvl="0" w:tplc="1242EBCE">
      <w:start w:val="1"/>
      <w:numFmt w:val="bullet"/>
      <w:pStyle w:val="V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C4B4BE3C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52CD470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8504823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6ECAD000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4D52D738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1C2AB7B0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6EE34B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E4F2938A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6CB771E"/>
    <w:multiLevelType w:val="hybridMultilevel"/>
    <w:tmpl w:val="296EAC16"/>
    <w:lvl w:ilvl="0" w:tplc="55AC0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2378B"/>
    <w:multiLevelType w:val="hybridMultilevel"/>
    <w:tmpl w:val="0302BFE8"/>
    <w:lvl w:ilvl="0" w:tplc="6120A8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62015"/>
    <w:multiLevelType w:val="multilevel"/>
    <w:tmpl w:val="F2B0F694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15"/>
        </w:tabs>
        <w:ind w:left="215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 w:hanging="708"/>
      </w:pPr>
      <w:rPr>
        <w:rFonts w:hint="default"/>
      </w:rPr>
    </w:lvl>
  </w:abstractNum>
  <w:abstractNum w:abstractNumId="24" w15:restartNumberingAfterBreak="0">
    <w:nsid w:val="31A41FCB"/>
    <w:multiLevelType w:val="multilevel"/>
    <w:tmpl w:val="DFF4510E"/>
    <w:lvl w:ilvl="0">
      <w:start w:val="1"/>
      <w:numFmt w:val="decimal"/>
      <w:lvlText w:val="%1.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9"/>
        </w:tabs>
        <w:ind w:left="2059" w:firstLine="0"/>
      </w:pPr>
      <w:rPr>
        <w:rFonts w:hint="default"/>
      </w:rPr>
    </w:lvl>
  </w:abstractNum>
  <w:abstractNum w:abstractNumId="25" w15:restartNumberingAfterBreak="0">
    <w:nsid w:val="355B120A"/>
    <w:multiLevelType w:val="multilevel"/>
    <w:tmpl w:val="83EC8CD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26" w15:restartNumberingAfterBreak="0">
    <w:nsid w:val="395C382E"/>
    <w:multiLevelType w:val="multilevel"/>
    <w:tmpl w:val="EF60D1E4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708"/>
      </w:pPr>
      <w:rPr>
        <w:rFonts w:hint="default"/>
      </w:rPr>
    </w:lvl>
  </w:abstractNum>
  <w:abstractNum w:abstractNumId="27" w15:restartNumberingAfterBreak="0">
    <w:nsid w:val="397D3D75"/>
    <w:multiLevelType w:val="multilevel"/>
    <w:tmpl w:val="3106041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firstLine="0"/>
      </w:pPr>
      <w:rPr>
        <w:rFonts w:hint="default"/>
      </w:rPr>
    </w:lvl>
  </w:abstractNum>
  <w:abstractNum w:abstractNumId="28" w15:restartNumberingAfterBreak="0">
    <w:nsid w:val="39D85A9C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0B10D33"/>
    <w:multiLevelType w:val="hybridMultilevel"/>
    <w:tmpl w:val="0940251C"/>
    <w:lvl w:ilvl="0" w:tplc="3A4AB564">
      <w:start w:val="1"/>
      <w:numFmt w:val="upperRoman"/>
      <w:pStyle w:val="V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647E9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47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6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AF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05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2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6E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AF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273DA7"/>
    <w:multiLevelType w:val="multilevel"/>
    <w:tmpl w:val="5BB8FC92"/>
    <w:lvl w:ilvl="0">
      <w:start w:val="1"/>
      <w:numFmt w:val="decimal"/>
      <w:lvlText w:val="%1."/>
      <w:lvlJc w:val="left"/>
      <w:pPr>
        <w:tabs>
          <w:tab w:val="num" w:pos="2267"/>
        </w:tabs>
        <w:ind w:left="2267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3"/>
        </w:tabs>
        <w:ind w:left="1633" w:hanging="215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3"/>
        </w:tabs>
        <w:ind w:left="1633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1417" w:hanging="708"/>
      </w:pPr>
      <w:rPr>
        <w:rFonts w:hint="default"/>
      </w:rPr>
    </w:lvl>
  </w:abstractNum>
  <w:abstractNum w:abstractNumId="31" w15:restartNumberingAfterBreak="0">
    <w:nsid w:val="44301E8B"/>
    <w:multiLevelType w:val="multilevel"/>
    <w:tmpl w:val="7E32AB72"/>
    <w:lvl w:ilvl="0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C2C16"/>
    <w:multiLevelType w:val="multilevel"/>
    <w:tmpl w:val="D606255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33" w15:restartNumberingAfterBreak="0">
    <w:nsid w:val="49726394"/>
    <w:multiLevelType w:val="multilevel"/>
    <w:tmpl w:val="5BB8FC92"/>
    <w:lvl w:ilvl="0">
      <w:start w:val="1"/>
      <w:numFmt w:val="decimal"/>
      <w:lvlText w:val="%1."/>
      <w:lvlJc w:val="left"/>
      <w:pPr>
        <w:tabs>
          <w:tab w:val="num" w:pos="2267"/>
        </w:tabs>
        <w:ind w:left="2267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3"/>
        </w:tabs>
        <w:ind w:left="1633" w:hanging="215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3"/>
        </w:tabs>
        <w:ind w:left="1633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1417" w:hanging="708"/>
      </w:pPr>
      <w:rPr>
        <w:rFonts w:hint="default"/>
      </w:rPr>
    </w:lvl>
  </w:abstractNum>
  <w:abstractNum w:abstractNumId="34" w15:restartNumberingAfterBreak="0">
    <w:nsid w:val="4D700ED3"/>
    <w:multiLevelType w:val="hybridMultilevel"/>
    <w:tmpl w:val="4DAE8BEE"/>
    <w:lvl w:ilvl="0" w:tplc="C694A6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A2F52"/>
    <w:multiLevelType w:val="hybridMultilevel"/>
    <w:tmpl w:val="05307D72"/>
    <w:lvl w:ilvl="0" w:tplc="EE4EC0D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C45D50"/>
    <w:multiLevelType w:val="hybridMultilevel"/>
    <w:tmpl w:val="400EDD9C"/>
    <w:lvl w:ilvl="0" w:tplc="BC162F5C">
      <w:start w:val="1"/>
      <w:numFmt w:val="decimal"/>
      <w:pStyle w:val="V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3CD63BAE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998E8C6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95EA999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63CCE170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23C6BAA4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BA5A7E6E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7BE64A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72AB680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7" w15:restartNumberingAfterBreak="0">
    <w:nsid w:val="55F6004A"/>
    <w:multiLevelType w:val="hybridMultilevel"/>
    <w:tmpl w:val="7E32AB72"/>
    <w:lvl w:ilvl="0" w:tplc="4FCA81D6">
      <w:start w:val="1"/>
      <w:numFmt w:val="bullet"/>
      <w:pStyle w:val="V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3964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C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C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4F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86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86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E5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CB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92F61"/>
    <w:multiLevelType w:val="multilevel"/>
    <w:tmpl w:val="F2788058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708"/>
      </w:pPr>
      <w:rPr>
        <w:rFonts w:hint="default"/>
      </w:rPr>
    </w:lvl>
  </w:abstractNum>
  <w:abstractNum w:abstractNumId="39" w15:restartNumberingAfterBreak="0">
    <w:nsid w:val="604177AE"/>
    <w:multiLevelType w:val="hybridMultilevel"/>
    <w:tmpl w:val="FF1C7E90"/>
    <w:lvl w:ilvl="0" w:tplc="DA96506C">
      <w:numFmt w:val="bullet"/>
      <w:pStyle w:val="Listenabsatz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40" w15:restartNumberingAfterBreak="0">
    <w:nsid w:val="64526AA5"/>
    <w:multiLevelType w:val="multilevel"/>
    <w:tmpl w:val="3322F09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firstLine="0"/>
      </w:pPr>
      <w:rPr>
        <w:rFonts w:hint="default"/>
      </w:rPr>
    </w:lvl>
  </w:abstractNum>
  <w:abstractNum w:abstractNumId="41" w15:restartNumberingAfterBreak="0">
    <w:nsid w:val="69912C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6950CB"/>
    <w:multiLevelType w:val="multilevel"/>
    <w:tmpl w:val="DFF4510E"/>
    <w:lvl w:ilvl="0">
      <w:start w:val="1"/>
      <w:numFmt w:val="decimal"/>
      <w:lvlText w:val="%1.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2059"/>
        </w:tabs>
        <w:ind w:left="1702" w:firstLine="0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0" w:firstLine="0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9"/>
        </w:tabs>
        <w:ind w:left="2059" w:firstLine="0"/>
      </w:pPr>
      <w:rPr>
        <w:rFonts w:hint="default"/>
      </w:rPr>
    </w:lvl>
  </w:abstractNum>
  <w:abstractNum w:abstractNumId="43" w15:restartNumberingAfterBreak="0">
    <w:nsid w:val="719E0B98"/>
    <w:multiLevelType w:val="multilevel"/>
    <w:tmpl w:val="1C0E902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44" w15:restartNumberingAfterBreak="0">
    <w:nsid w:val="7249251E"/>
    <w:multiLevelType w:val="multilevel"/>
    <w:tmpl w:val="D0D88E3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850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708"/>
      </w:pPr>
      <w:rPr>
        <w:rFonts w:hint="default"/>
      </w:rPr>
    </w:lvl>
  </w:abstractNum>
  <w:abstractNum w:abstractNumId="45" w15:restartNumberingAfterBreak="0">
    <w:nsid w:val="76C7702B"/>
    <w:multiLevelType w:val="multilevel"/>
    <w:tmpl w:val="01D80064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 Black" w:hAnsi="Arial Black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634"/>
        </w:tabs>
        <w:ind w:left="1634" w:hanging="357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708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42"/>
  </w:num>
  <w:num w:numId="9">
    <w:abstractNumId w:val="27"/>
  </w:num>
  <w:num w:numId="10">
    <w:abstractNumId w:val="40"/>
  </w:num>
  <w:num w:numId="11">
    <w:abstractNumId w:val="36"/>
  </w:num>
  <w:num w:numId="12">
    <w:abstractNumId w:val="29"/>
  </w:num>
  <w:num w:numId="13">
    <w:abstractNumId w:val="10"/>
  </w:num>
  <w:num w:numId="14">
    <w:abstractNumId w:val="24"/>
  </w:num>
  <w:num w:numId="15">
    <w:abstractNumId w:val="37"/>
  </w:num>
  <w:num w:numId="16">
    <w:abstractNumId w:val="11"/>
  </w:num>
  <w:num w:numId="17">
    <w:abstractNumId w:val="20"/>
  </w:num>
  <w:num w:numId="18">
    <w:abstractNumId w:val="31"/>
  </w:num>
  <w:num w:numId="19">
    <w:abstractNumId w:val="9"/>
  </w:num>
  <w:num w:numId="20">
    <w:abstractNumId w:val="8"/>
  </w:num>
  <w:num w:numId="21">
    <w:abstractNumId w:val="1"/>
  </w:num>
  <w:num w:numId="22">
    <w:abstractNumId w:val="0"/>
  </w:num>
  <w:num w:numId="23">
    <w:abstractNumId w:val="41"/>
  </w:num>
  <w:num w:numId="24">
    <w:abstractNumId w:val="45"/>
  </w:num>
  <w:num w:numId="25">
    <w:abstractNumId w:val="16"/>
  </w:num>
  <w:num w:numId="26">
    <w:abstractNumId w:val="44"/>
  </w:num>
  <w:num w:numId="27">
    <w:abstractNumId w:val="28"/>
  </w:num>
  <w:num w:numId="28">
    <w:abstractNumId w:val="10"/>
  </w:num>
  <w:num w:numId="29">
    <w:abstractNumId w:val="10"/>
  </w:num>
  <w:num w:numId="30">
    <w:abstractNumId w:val="18"/>
  </w:num>
  <w:num w:numId="31">
    <w:abstractNumId w:val="33"/>
  </w:num>
  <w:num w:numId="32">
    <w:abstractNumId w:val="30"/>
  </w:num>
  <w:num w:numId="33">
    <w:abstractNumId w:val="12"/>
  </w:num>
  <w:num w:numId="34">
    <w:abstractNumId w:val="23"/>
  </w:num>
  <w:num w:numId="35">
    <w:abstractNumId w:val="26"/>
  </w:num>
  <w:num w:numId="36">
    <w:abstractNumId w:val="17"/>
  </w:num>
  <w:num w:numId="37">
    <w:abstractNumId w:val="38"/>
  </w:num>
  <w:num w:numId="38">
    <w:abstractNumId w:val="25"/>
  </w:num>
  <w:num w:numId="39">
    <w:abstractNumId w:val="19"/>
  </w:num>
  <w:num w:numId="40">
    <w:abstractNumId w:val="32"/>
  </w:num>
  <w:num w:numId="41">
    <w:abstractNumId w:val="43"/>
  </w:num>
  <w:num w:numId="42">
    <w:abstractNumId w:val="39"/>
  </w:num>
  <w:num w:numId="43">
    <w:abstractNumId w:val="21"/>
  </w:num>
  <w:num w:numId="44">
    <w:abstractNumId w:val="15"/>
  </w:num>
  <w:num w:numId="45">
    <w:abstractNumId w:val="22"/>
  </w:num>
  <w:num w:numId="46">
    <w:abstractNumId w:val="34"/>
  </w:num>
  <w:num w:numId="47">
    <w:abstractNumId w:val="14"/>
  </w:num>
  <w:num w:numId="4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oNotHyphenateCaps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4A499D"/>
    <w:rsid w:val="0000674B"/>
    <w:rsid w:val="0001093A"/>
    <w:rsid w:val="00012D8F"/>
    <w:rsid w:val="00014A32"/>
    <w:rsid w:val="00025A6D"/>
    <w:rsid w:val="000378DA"/>
    <w:rsid w:val="0004493D"/>
    <w:rsid w:val="00072FCC"/>
    <w:rsid w:val="0008047D"/>
    <w:rsid w:val="00092972"/>
    <w:rsid w:val="000A2E4F"/>
    <w:rsid w:val="000D2827"/>
    <w:rsid w:val="000D45FC"/>
    <w:rsid w:val="000E4328"/>
    <w:rsid w:val="000E77B9"/>
    <w:rsid w:val="000F4F9F"/>
    <w:rsid w:val="0010130E"/>
    <w:rsid w:val="00106A18"/>
    <w:rsid w:val="00107BEB"/>
    <w:rsid w:val="0011332D"/>
    <w:rsid w:val="00117C0B"/>
    <w:rsid w:val="00140814"/>
    <w:rsid w:val="001616E7"/>
    <w:rsid w:val="00166096"/>
    <w:rsid w:val="00180DE0"/>
    <w:rsid w:val="00196FB7"/>
    <w:rsid w:val="001B49E2"/>
    <w:rsid w:val="001C0926"/>
    <w:rsid w:val="001C37B7"/>
    <w:rsid w:val="001D2124"/>
    <w:rsid w:val="001D6B99"/>
    <w:rsid w:val="00220F67"/>
    <w:rsid w:val="00225CEE"/>
    <w:rsid w:val="00226577"/>
    <w:rsid w:val="00251969"/>
    <w:rsid w:val="00270BD2"/>
    <w:rsid w:val="002A131C"/>
    <w:rsid w:val="002A7BDB"/>
    <w:rsid w:val="002B5682"/>
    <w:rsid w:val="002C1690"/>
    <w:rsid w:val="002F09AA"/>
    <w:rsid w:val="0030237A"/>
    <w:rsid w:val="00305108"/>
    <w:rsid w:val="003063E5"/>
    <w:rsid w:val="003250A6"/>
    <w:rsid w:val="003312A6"/>
    <w:rsid w:val="003353A6"/>
    <w:rsid w:val="0035092D"/>
    <w:rsid w:val="003554D4"/>
    <w:rsid w:val="00356743"/>
    <w:rsid w:val="003606E4"/>
    <w:rsid w:val="00371304"/>
    <w:rsid w:val="00371B3D"/>
    <w:rsid w:val="003D0FEC"/>
    <w:rsid w:val="003D15C2"/>
    <w:rsid w:val="003E2827"/>
    <w:rsid w:val="00434BE9"/>
    <w:rsid w:val="00454774"/>
    <w:rsid w:val="00455F1E"/>
    <w:rsid w:val="00462CFA"/>
    <w:rsid w:val="004A2AD4"/>
    <w:rsid w:val="004A44D7"/>
    <w:rsid w:val="004A499D"/>
    <w:rsid w:val="004B1845"/>
    <w:rsid w:val="004C67C2"/>
    <w:rsid w:val="004C78F2"/>
    <w:rsid w:val="004D6AEC"/>
    <w:rsid w:val="004E40BA"/>
    <w:rsid w:val="004F3D1C"/>
    <w:rsid w:val="004F6150"/>
    <w:rsid w:val="00504B88"/>
    <w:rsid w:val="00511C8B"/>
    <w:rsid w:val="005370C1"/>
    <w:rsid w:val="00545D7A"/>
    <w:rsid w:val="00566B07"/>
    <w:rsid w:val="00580CDB"/>
    <w:rsid w:val="005940CB"/>
    <w:rsid w:val="00596737"/>
    <w:rsid w:val="005A28C3"/>
    <w:rsid w:val="005A50EB"/>
    <w:rsid w:val="005A51D4"/>
    <w:rsid w:val="005A69B3"/>
    <w:rsid w:val="005A796B"/>
    <w:rsid w:val="005B539D"/>
    <w:rsid w:val="005B6D30"/>
    <w:rsid w:val="005C0BDB"/>
    <w:rsid w:val="005E2E07"/>
    <w:rsid w:val="005F35D1"/>
    <w:rsid w:val="00611ECD"/>
    <w:rsid w:val="00627FA4"/>
    <w:rsid w:val="00642E98"/>
    <w:rsid w:val="00644D2E"/>
    <w:rsid w:val="00645610"/>
    <w:rsid w:val="006562B3"/>
    <w:rsid w:val="0068487B"/>
    <w:rsid w:val="006954B3"/>
    <w:rsid w:val="006A01BA"/>
    <w:rsid w:val="006A0DD1"/>
    <w:rsid w:val="006C1D43"/>
    <w:rsid w:val="006C3B61"/>
    <w:rsid w:val="006C3C03"/>
    <w:rsid w:val="006D772A"/>
    <w:rsid w:val="006F7E80"/>
    <w:rsid w:val="00706A47"/>
    <w:rsid w:val="0071635B"/>
    <w:rsid w:val="00733986"/>
    <w:rsid w:val="00743901"/>
    <w:rsid w:val="007525C8"/>
    <w:rsid w:val="007677F7"/>
    <w:rsid w:val="00773880"/>
    <w:rsid w:val="007C1DFB"/>
    <w:rsid w:val="007C244B"/>
    <w:rsid w:val="007C6967"/>
    <w:rsid w:val="007E61E5"/>
    <w:rsid w:val="0081525C"/>
    <w:rsid w:val="00824156"/>
    <w:rsid w:val="00826D8A"/>
    <w:rsid w:val="008427FF"/>
    <w:rsid w:val="0084595A"/>
    <w:rsid w:val="008477EF"/>
    <w:rsid w:val="008506C7"/>
    <w:rsid w:val="0085129D"/>
    <w:rsid w:val="00862084"/>
    <w:rsid w:val="008669E6"/>
    <w:rsid w:val="0087581A"/>
    <w:rsid w:val="00880EED"/>
    <w:rsid w:val="008B697A"/>
    <w:rsid w:val="008C3BCC"/>
    <w:rsid w:val="008C5AA4"/>
    <w:rsid w:val="008D533E"/>
    <w:rsid w:val="0090464F"/>
    <w:rsid w:val="00966614"/>
    <w:rsid w:val="009A12EB"/>
    <w:rsid w:val="009B11B1"/>
    <w:rsid w:val="009C1399"/>
    <w:rsid w:val="009C367B"/>
    <w:rsid w:val="009D0991"/>
    <w:rsid w:val="009D290B"/>
    <w:rsid w:val="009F1657"/>
    <w:rsid w:val="009F1F41"/>
    <w:rsid w:val="00A0776E"/>
    <w:rsid w:val="00A4601A"/>
    <w:rsid w:val="00A46852"/>
    <w:rsid w:val="00A50175"/>
    <w:rsid w:val="00A66F16"/>
    <w:rsid w:val="00A8101A"/>
    <w:rsid w:val="00A86C6C"/>
    <w:rsid w:val="00AA0C2A"/>
    <w:rsid w:val="00AB2AFE"/>
    <w:rsid w:val="00AB38FB"/>
    <w:rsid w:val="00AC02B1"/>
    <w:rsid w:val="00AC5CB3"/>
    <w:rsid w:val="00AE541B"/>
    <w:rsid w:val="00AF4247"/>
    <w:rsid w:val="00AF7294"/>
    <w:rsid w:val="00B05C69"/>
    <w:rsid w:val="00B1421F"/>
    <w:rsid w:val="00B43A57"/>
    <w:rsid w:val="00B50F59"/>
    <w:rsid w:val="00B57928"/>
    <w:rsid w:val="00B61D91"/>
    <w:rsid w:val="00B81E69"/>
    <w:rsid w:val="00B91379"/>
    <w:rsid w:val="00B91743"/>
    <w:rsid w:val="00B92212"/>
    <w:rsid w:val="00BA7DA0"/>
    <w:rsid w:val="00C00A89"/>
    <w:rsid w:val="00C17D46"/>
    <w:rsid w:val="00C22FE3"/>
    <w:rsid w:val="00C24489"/>
    <w:rsid w:val="00C31EB2"/>
    <w:rsid w:val="00C54990"/>
    <w:rsid w:val="00C71FC3"/>
    <w:rsid w:val="00C747B0"/>
    <w:rsid w:val="00C840A7"/>
    <w:rsid w:val="00CD631B"/>
    <w:rsid w:val="00D03E58"/>
    <w:rsid w:val="00D138F7"/>
    <w:rsid w:val="00D20C1A"/>
    <w:rsid w:val="00D247CD"/>
    <w:rsid w:val="00D46484"/>
    <w:rsid w:val="00D470E1"/>
    <w:rsid w:val="00D67352"/>
    <w:rsid w:val="00DB462D"/>
    <w:rsid w:val="00E21EA4"/>
    <w:rsid w:val="00E37415"/>
    <w:rsid w:val="00E60B5A"/>
    <w:rsid w:val="00E716BE"/>
    <w:rsid w:val="00E822B6"/>
    <w:rsid w:val="00E866E3"/>
    <w:rsid w:val="00EA0B26"/>
    <w:rsid w:val="00EA523F"/>
    <w:rsid w:val="00EB2F5E"/>
    <w:rsid w:val="00EC0CD5"/>
    <w:rsid w:val="00EC4236"/>
    <w:rsid w:val="00ED1A10"/>
    <w:rsid w:val="00ED7549"/>
    <w:rsid w:val="00EF14D0"/>
    <w:rsid w:val="00EF31E4"/>
    <w:rsid w:val="00EF47DF"/>
    <w:rsid w:val="00F07F55"/>
    <w:rsid w:val="00F1297E"/>
    <w:rsid w:val="00F52F28"/>
    <w:rsid w:val="00F54DCC"/>
    <w:rsid w:val="00F74B2F"/>
    <w:rsid w:val="00F74D83"/>
    <w:rsid w:val="00F803D6"/>
    <w:rsid w:val="00FA5430"/>
    <w:rsid w:val="00FB4DE3"/>
    <w:rsid w:val="00FE2484"/>
    <w:rsid w:val="00FE4DA4"/>
    <w:rsid w:val="00FF1716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EB1494"/>
  <w15:docId w15:val="{9111450C-FE9F-4348-8B5F-06DBBD9B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A499D"/>
    <w:pPr>
      <w:spacing w:before="120" w:after="120" w:line="248" w:lineRule="exact"/>
      <w:jc w:val="both"/>
    </w:pPr>
    <w:rPr>
      <w:rFonts w:ascii="Arial" w:eastAsia="Calibri" w:hAnsi="Arial"/>
      <w:color w:val="000000" w:themeColor="text1"/>
      <w:sz w:val="21"/>
      <w:szCs w:val="21"/>
      <w:lang w:val="de-CH" w:eastAsia="en-US"/>
    </w:rPr>
  </w:style>
  <w:style w:type="paragraph" w:styleId="berschrift1">
    <w:name w:val="heading 1"/>
    <w:aliases w:val="VD_Überschrift 1 mit Nr"/>
    <w:basedOn w:val="Standard"/>
    <w:next w:val="VDFliesstext"/>
    <w:qFormat/>
    <w:rsid w:val="003063E5"/>
    <w:pPr>
      <w:numPr>
        <w:numId w:val="29"/>
      </w:numPr>
      <w:spacing w:after="280" w:line="340" w:lineRule="exact"/>
      <w:ind w:left="851" w:hanging="851"/>
      <w:outlineLvl w:val="0"/>
    </w:pPr>
    <w:rPr>
      <w:rFonts w:ascii="Arial Black" w:hAnsi="Arial Black"/>
      <w:sz w:val="28"/>
      <w:szCs w:val="24"/>
      <w:lang w:eastAsia="ar-SA"/>
    </w:rPr>
  </w:style>
  <w:style w:type="paragraph" w:styleId="berschrift2">
    <w:name w:val="heading 2"/>
    <w:aliases w:val="VD_Überschrift 2 mit Nr"/>
    <w:basedOn w:val="Standard"/>
    <w:next w:val="VDFliesstext"/>
    <w:qFormat/>
    <w:rsid w:val="003063E5"/>
    <w:pPr>
      <w:numPr>
        <w:ilvl w:val="1"/>
        <w:numId w:val="29"/>
      </w:numPr>
      <w:spacing w:after="240" w:line="280" w:lineRule="exact"/>
      <w:ind w:left="851"/>
      <w:outlineLvl w:val="1"/>
    </w:pPr>
    <w:rPr>
      <w:rFonts w:ascii="Arial Black" w:hAnsi="Arial Black"/>
      <w:sz w:val="24"/>
      <w:szCs w:val="24"/>
      <w:lang w:eastAsia="ar-SA"/>
    </w:rPr>
  </w:style>
  <w:style w:type="paragraph" w:styleId="berschrift3">
    <w:name w:val="heading 3"/>
    <w:aliases w:val="VD_Überschrift 3 mit Nr"/>
    <w:basedOn w:val="Standard"/>
    <w:next w:val="VDFliesstext"/>
    <w:qFormat/>
    <w:rsid w:val="00760EB2"/>
    <w:pPr>
      <w:numPr>
        <w:ilvl w:val="2"/>
        <w:numId w:val="29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aliases w:val="VD_Überschrift 4 mit Nr"/>
    <w:basedOn w:val="Standard"/>
    <w:next w:val="Standard"/>
    <w:qFormat/>
    <w:rsid w:val="00511C8B"/>
    <w:pPr>
      <w:keepNext/>
      <w:numPr>
        <w:ilvl w:val="3"/>
        <w:numId w:val="29"/>
      </w:numPr>
      <w:ind w:left="851" w:hanging="851"/>
      <w:outlineLvl w:val="3"/>
    </w:pPr>
    <w:rPr>
      <w:szCs w:val="24"/>
      <w:lang w:eastAsia="ar-SA"/>
    </w:rPr>
  </w:style>
  <w:style w:type="paragraph" w:styleId="berschrift5">
    <w:name w:val="heading 5"/>
    <w:basedOn w:val="Standard"/>
    <w:next w:val="Standard"/>
    <w:semiHidden/>
    <w:rsid w:val="00760EB2"/>
    <w:pPr>
      <w:numPr>
        <w:ilvl w:val="4"/>
        <w:numId w:val="29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semiHidden/>
    <w:rsid w:val="00760EB2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semiHidden/>
    <w:rsid w:val="00760EB2"/>
    <w:pPr>
      <w:numPr>
        <w:ilvl w:val="6"/>
        <w:numId w:val="29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semiHidden/>
    <w:rsid w:val="00760EB2"/>
    <w:pPr>
      <w:numPr>
        <w:ilvl w:val="7"/>
        <w:numId w:val="29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semiHidden/>
    <w:rsid w:val="00760EB2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Fliesstext">
    <w:name w:val="VD_Fliesstext"/>
    <w:qFormat/>
    <w:rsid w:val="00BE56F2"/>
    <w:rPr>
      <w:rFonts w:ascii="Arial" w:hAnsi="Arial"/>
      <w:sz w:val="21"/>
      <w:lang w:val="de-CH"/>
    </w:rPr>
  </w:style>
  <w:style w:type="paragraph" w:styleId="Verzeichnis1">
    <w:name w:val="toc 1"/>
    <w:basedOn w:val="Standard"/>
    <w:next w:val="V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V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V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rsid w:val="005A796B"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rsid w:val="005A796B"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rsid w:val="005A796B"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rsid w:val="005A796B"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rsid w:val="005A796B"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rsid w:val="005A796B"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VDFliesstextklein">
    <w:name w:val="VD_Fliesstext_klein"/>
    <w:qFormat/>
    <w:rsid w:val="00BE56F2"/>
    <w:rPr>
      <w:rFonts w:ascii="Arial" w:hAnsi="Arial"/>
      <w:sz w:val="16"/>
      <w:lang w:val="de-CH"/>
    </w:rPr>
  </w:style>
  <w:style w:type="paragraph" w:customStyle="1" w:styleId="VDFliesstextkleinundfett">
    <w:name w:val="VD_Fliesstext_kleinundfett"/>
    <w:qFormat/>
    <w:rsid w:val="00BE56F2"/>
    <w:rPr>
      <w:rFonts w:ascii="Arial Black" w:hAnsi="Arial Black"/>
      <w:sz w:val="16"/>
      <w:lang w:val="de-CH"/>
    </w:rPr>
  </w:style>
  <w:style w:type="paragraph" w:customStyle="1" w:styleId="VDberschrift3ohneNr">
    <w:name w:val="VD_Überschrift3_ohneNr"/>
    <w:next w:val="VDFliesstext"/>
    <w:qFormat/>
    <w:rsid w:val="00511C8B"/>
    <w:rPr>
      <w:rFonts w:ascii="Arial Black" w:hAnsi="Arial Black"/>
      <w:sz w:val="21"/>
      <w:lang w:val="de-CH" w:eastAsia="en-US"/>
    </w:rPr>
  </w:style>
  <w:style w:type="paragraph" w:styleId="Kopfzeile">
    <w:name w:val="header"/>
    <w:basedOn w:val="Standard"/>
    <w:link w:val="KopfzeileZchn"/>
    <w:qFormat/>
    <w:rsid w:val="00166096"/>
    <w:pPr>
      <w:tabs>
        <w:tab w:val="center" w:pos="4536"/>
        <w:tab w:val="right" w:pos="9072"/>
      </w:tabs>
    </w:pPr>
  </w:style>
  <w:style w:type="paragraph" w:customStyle="1" w:styleId="VDListenummeriertarabisch">
    <w:name w:val="VD_Liste_nummeriert_arabisch"/>
    <w:basedOn w:val="Standard"/>
    <w:qFormat/>
    <w:rsid w:val="00760EB2"/>
    <w:pPr>
      <w:numPr>
        <w:numId w:val="1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VDListenummeriertrmisch">
    <w:name w:val="VD_Liste_nummeriert_römisch"/>
    <w:qFormat/>
    <w:rsid w:val="00760EB2"/>
    <w:pPr>
      <w:numPr>
        <w:numId w:val="12"/>
      </w:numPr>
      <w:tabs>
        <w:tab w:val="left" w:pos="1985"/>
      </w:tabs>
    </w:pPr>
    <w:rPr>
      <w:rFonts w:ascii="Arial" w:hAnsi="Arial"/>
      <w:sz w:val="21"/>
      <w:lang w:val="de-CH" w:eastAsia="en-US"/>
    </w:rPr>
  </w:style>
  <w:style w:type="paragraph" w:customStyle="1" w:styleId="VDListenummeriertrmischRRB">
    <w:name w:val="VD_Liste_nummeriert_römisch_RRB"/>
    <w:basedOn w:val="VDListenummeriertrmisch"/>
    <w:qFormat/>
    <w:rsid w:val="00E60F9D"/>
    <w:pPr>
      <w:spacing w:line="360" w:lineRule="auto"/>
    </w:pPr>
  </w:style>
  <w:style w:type="paragraph" w:customStyle="1" w:styleId="VDListenummeriertarabischRRB">
    <w:name w:val="VD_Liste_nummeriert_arabisch_RRB"/>
    <w:basedOn w:val="VDListenummeriertarabisch"/>
    <w:qFormat/>
    <w:rsid w:val="00E60F9D"/>
    <w:pPr>
      <w:spacing w:line="360" w:lineRule="auto"/>
    </w:pPr>
  </w:style>
  <w:style w:type="paragraph" w:customStyle="1" w:styleId="VDFliesstextRRB">
    <w:name w:val="VD_Fliesstext_RRB"/>
    <w:basedOn w:val="VDFliesstext"/>
    <w:qFormat/>
    <w:rsid w:val="00BB51DC"/>
    <w:pPr>
      <w:spacing w:line="360" w:lineRule="auto"/>
    </w:pPr>
  </w:style>
  <w:style w:type="paragraph" w:customStyle="1" w:styleId="VDberschrift1ohneNr">
    <w:name w:val="VD_Überschrift1_ohneNr"/>
    <w:basedOn w:val="Standard"/>
    <w:next w:val="VDFliesstext"/>
    <w:qFormat/>
    <w:rsid w:val="00511C8B"/>
    <w:pPr>
      <w:spacing w:after="280" w:line="340" w:lineRule="exact"/>
    </w:pPr>
    <w:rPr>
      <w:rFonts w:ascii="Arial Black" w:hAnsi="Arial Black"/>
      <w:sz w:val="28"/>
    </w:rPr>
  </w:style>
  <w:style w:type="paragraph" w:customStyle="1" w:styleId="VDberschrift2ohneNr">
    <w:name w:val="VD_Überschrift2_ohneNr"/>
    <w:basedOn w:val="Standard"/>
    <w:next w:val="VDFliesstext"/>
    <w:qFormat/>
    <w:rsid w:val="00511C8B"/>
    <w:pPr>
      <w:spacing w:after="240" w:line="280" w:lineRule="exact"/>
    </w:pPr>
    <w:rPr>
      <w:rFonts w:ascii="Arial Black" w:hAnsi="Arial Black"/>
      <w:sz w:val="24"/>
    </w:rPr>
  </w:style>
  <w:style w:type="paragraph" w:customStyle="1" w:styleId="VDFliesstextmitSpiegelstrich">
    <w:name w:val="VD_Fliesstext_mitSpiegelstrich"/>
    <w:basedOn w:val="Standard"/>
    <w:qFormat/>
    <w:rsid w:val="006227AE"/>
    <w:pPr>
      <w:numPr>
        <w:numId w:val="15"/>
      </w:numPr>
      <w:tabs>
        <w:tab w:val="clear" w:pos="1985"/>
      </w:tabs>
      <w:ind w:left="567"/>
    </w:pPr>
  </w:style>
  <w:style w:type="paragraph" w:customStyle="1" w:styleId="VDFliesstextmitUnterspiegelstrich">
    <w:name w:val="VD_Fliesstext_mitUnterspiegelstrich"/>
    <w:basedOn w:val="VDFliesstext"/>
    <w:qFormat/>
    <w:rsid w:val="00760EB2"/>
    <w:pPr>
      <w:numPr>
        <w:numId w:val="16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VDListemitSpiegelstrichRRB">
    <w:name w:val="VD_Liste_mitSpiegelstrichRRB"/>
    <w:basedOn w:val="Standard"/>
    <w:qFormat/>
    <w:rsid w:val="00817F01"/>
    <w:pPr>
      <w:numPr>
        <w:numId w:val="17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uiPriority w:val="99"/>
    <w:rsid w:val="006F451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166096"/>
    <w:rPr>
      <w:rFonts w:ascii="Arial" w:hAnsi="Arial"/>
      <w:sz w:val="21"/>
      <w:lang w:val="de-CH"/>
    </w:rPr>
  </w:style>
  <w:style w:type="paragraph" w:styleId="Fuzeile">
    <w:name w:val="footer"/>
    <w:basedOn w:val="Standard"/>
    <w:link w:val="FuzeileZchn"/>
    <w:qFormat/>
    <w:rsid w:val="00166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6096"/>
    <w:rPr>
      <w:rFonts w:ascii="Arial" w:hAnsi="Arial"/>
      <w:sz w:val="21"/>
      <w:lang w:val="de-CH"/>
    </w:rPr>
  </w:style>
  <w:style w:type="paragraph" w:customStyle="1" w:styleId="VDDokumententitel">
    <w:name w:val="VD_Dokumententitel"/>
    <w:basedOn w:val="Standard"/>
    <w:qFormat/>
    <w:rsid w:val="00166096"/>
    <w:pPr>
      <w:spacing w:line="540" w:lineRule="exact"/>
    </w:pPr>
    <w:rPr>
      <w:rFonts w:ascii="Arial Black" w:hAnsi="Arial Black"/>
      <w:sz w:val="48"/>
    </w:rPr>
  </w:style>
  <w:style w:type="paragraph" w:customStyle="1" w:styleId="VDFliesstextFett">
    <w:name w:val="VD_Fliesstext Fett"/>
    <w:basedOn w:val="VDFliesstext"/>
    <w:qFormat/>
    <w:rsid w:val="00E866E3"/>
    <w:rPr>
      <w:rFonts w:ascii="Arial Black" w:hAnsi="Arial Black"/>
    </w:rPr>
  </w:style>
  <w:style w:type="table" w:styleId="Tabellenraster">
    <w:name w:val="Table Grid"/>
    <w:basedOn w:val="NormaleTabelle"/>
    <w:uiPriority w:val="39"/>
    <w:rsid w:val="008477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liesstext">
    <w:name w:val="Fliesstext"/>
    <w:basedOn w:val="Standard"/>
    <w:link w:val="FliesstextZchn"/>
    <w:qFormat/>
    <w:rsid w:val="004A499D"/>
    <w:pPr>
      <w:spacing w:line="268" w:lineRule="exact"/>
    </w:pPr>
  </w:style>
  <w:style w:type="character" w:customStyle="1" w:styleId="FliesstextZchn">
    <w:name w:val="Fliesstext Zchn"/>
    <w:basedOn w:val="Absatz-Standardschriftart"/>
    <w:link w:val="Fliesstext"/>
    <w:rsid w:val="004A499D"/>
    <w:rPr>
      <w:rFonts w:ascii="Arial" w:eastAsia="Calibri" w:hAnsi="Arial"/>
      <w:color w:val="000000" w:themeColor="text1"/>
      <w:sz w:val="21"/>
      <w:szCs w:val="21"/>
      <w:lang w:val="de-CH" w:eastAsia="en-US"/>
    </w:rPr>
  </w:style>
  <w:style w:type="paragraph" w:customStyle="1" w:styleId="DokumentKopf">
    <w:name w:val="Dokument_Kopf"/>
    <w:basedOn w:val="Fliesstext"/>
    <w:next w:val="Fliesstext"/>
    <w:rsid w:val="004A499D"/>
    <w:pPr>
      <w:spacing w:before="0" w:after="0" w:line="180" w:lineRule="exact"/>
      <w:jc w:val="left"/>
    </w:pPr>
    <w:rPr>
      <w:sz w:val="16"/>
      <w:szCs w:val="16"/>
    </w:rPr>
  </w:style>
  <w:style w:type="paragraph" w:customStyle="1" w:styleId="SeitenzahlKopf">
    <w:name w:val="Seitenzahl_Kopf"/>
    <w:basedOn w:val="Fliesstext"/>
    <w:next w:val="Fliesstext"/>
    <w:rsid w:val="004A499D"/>
    <w:pPr>
      <w:spacing w:before="0" w:after="0" w:line="180" w:lineRule="exact"/>
    </w:pPr>
    <w:rPr>
      <w:sz w:val="16"/>
      <w:szCs w:val="16"/>
    </w:rPr>
  </w:style>
  <w:style w:type="paragraph" w:customStyle="1" w:styleId="LogoKopf">
    <w:name w:val="Logo_Kopf"/>
    <w:basedOn w:val="Fliesstext"/>
    <w:rsid w:val="004A499D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4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499D"/>
    <w:rPr>
      <w:rFonts w:ascii="Arial" w:eastAsia="Calibri" w:hAnsi="Arial"/>
      <w:color w:val="000000" w:themeColor="text1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499D"/>
    <w:rPr>
      <w:sz w:val="16"/>
      <w:szCs w:val="16"/>
    </w:rPr>
  </w:style>
  <w:style w:type="paragraph" w:customStyle="1" w:styleId="Text">
    <w:name w:val="Text"/>
    <w:basedOn w:val="Standard"/>
    <w:link w:val="TextZchn"/>
    <w:uiPriority w:val="5"/>
    <w:qFormat/>
    <w:rsid w:val="004A499D"/>
    <w:pPr>
      <w:spacing w:before="0" w:after="150" w:line="276" w:lineRule="auto"/>
    </w:pPr>
    <w:rPr>
      <w:rFonts w:cstheme="minorBidi"/>
      <w:color w:val="auto"/>
      <w:spacing w:val="4"/>
      <w:szCs w:val="20"/>
    </w:rPr>
  </w:style>
  <w:style w:type="character" w:customStyle="1" w:styleId="TextZchn">
    <w:name w:val="Text Zchn"/>
    <w:basedOn w:val="Absatz-Standardschriftart"/>
    <w:link w:val="Text"/>
    <w:uiPriority w:val="5"/>
    <w:rsid w:val="004A499D"/>
    <w:rPr>
      <w:rFonts w:ascii="Arial" w:eastAsia="Calibri" w:hAnsi="Arial" w:cstheme="minorBidi"/>
      <w:spacing w:val="4"/>
      <w:sz w:val="21"/>
      <w:lang w:val="de-CH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4A49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A499D"/>
    <w:rPr>
      <w:rFonts w:ascii="Segoe UI" w:eastAsia="Calibri" w:hAnsi="Segoe UI" w:cs="Segoe UI"/>
      <w:color w:val="000000" w:themeColor="text1"/>
      <w:sz w:val="18"/>
      <w:szCs w:val="18"/>
      <w:lang w:val="de-CH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4A499D"/>
    <w:pPr>
      <w:numPr>
        <w:numId w:val="42"/>
      </w:numPr>
      <w:tabs>
        <w:tab w:val="left" w:pos="284"/>
      </w:tabs>
      <w:spacing w:before="0" w:after="0" w:line="276" w:lineRule="auto"/>
      <w:ind w:left="284" w:hanging="284"/>
      <w:contextualSpacing/>
      <w:jc w:val="left"/>
    </w:pPr>
    <w:rPr>
      <w:rFonts w:cstheme="minorBidi"/>
      <w:color w:val="auto"/>
      <w:spacing w:val="4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A499D"/>
    <w:rPr>
      <w:rFonts w:ascii="Arial" w:eastAsia="Calibri" w:hAnsi="Arial" w:cstheme="minorBidi"/>
      <w:spacing w:val="4"/>
      <w:sz w:val="21"/>
      <w:lang w:val="de-CH" w:eastAsia="en-US"/>
    </w:rPr>
  </w:style>
  <w:style w:type="paragraph" w:styleId="Textkrper">
    <w:name w:val="Body Text"/>
    <w:basedOn w:val="Standard"/>
    <w:link w:val="TextkrperZchn"/>
    <w:uiPriority w:val="99"/>
    <w:unhideWhenUsed/>
    <w:rsid w:val="004A499D"/>
    <w:pPr>
      <w:spacing w:before="0" w:line="276" w:lineRule="auto"/>
      <w:jc w:val="left"/>
    </w:pPr>
    <w:rPr>
      <w:rFonts w:cstheme="minorBidi"/>
      <w:color w:val="auto"/>
      <w:spacing w:val="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A499D"/>
    <w:rPr>
      <w:rFonts w:ascii="Arial" w:eastAsia="Calibri" w:hAnsi="Arial" w:cstheme="minorBidi"/>
      <w:spacing w:val="4"/>
      <w:sz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irgit.grebe@vd.z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58gb1\AppData\Local\VD_OfficeAbteilungsVorlagen\Allgemein\AFV_A4%20Qu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5715-A225-48FD-AA72-0BCC65B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AFV_A4 Quer.dotm</Template>
  <TotalTime>0</TotalTime>
  <Pages>3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Sachbearbeitervorlage AFV</vt:lpstr>
    </vt:vector>
  </TitlesOfParts>
  <Company>AFV/Stab/Support</Company>
  <LinksUpToDate>false</LinksUpToDate>
  <CharactersWithSpaces>2908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Sachbearbeitervorlage AFV</dc:title>
  <dc:creator>Anreiter Wilfried</dc:creator>
  <dc:description>Text</dc:description>
  <cp:lastModifiedBy>Roland Baur</cp:lastModifiedBy>
  <cp:revision>5</cp:revision>
  <cp:lastPrinted>2020-09-01T10:13:00Z</cp:lastPrinted>
  <dcterms:created xsi:type="dcterms:W3CDTF">2020-09-08T14:20:00Z</dcterms:created>
  <dcterms:modified xsi:type="dcterms:W3CDTF">2020-09-14T07:25:00Z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129357302</vt:lpwstr>
  </property>
  <property fmtid="{D5CDD505-2E9C-101B-9397-08002B2CF9AE}" pid="7" name="RECEIVEROBJECTTABLENAME">
    <vt:lpwstr>Company</vt:lpwstr>
  </property>
  <property fmtid="{D5CDD505-2E9C-101B-9397-08002B2CF9AE}" pid="8" name="ROOTOBJECTID">
    <vt:lpwstr>129654394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GD_BriefZH</vt:lpwstr>
  </property>
  <property fmtid="{D5CDD505-2E9C-101B-9397-08002B2CF9AE}" pid="13" name="USESSLROOTOBJS">
    <vt:lpwstr>0</vt:lpwstr>
  </property>
  <property fmtid="{D5CDD505-2E9C-101B-9397-08002B2CF9AE}" pid="14" name="VALIDITYDATE">
    <vt:lpwstr>02.03.2010</vt:lpwstr>
  </property>
</Properties>
</file>